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8E" w:rsidRDefault="009C438E" w:rsidP="00425B8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 работников межхозяйственных предприятий.</w:t>
      </w:r>
    </w:p>
    <w:p w:rsidR="009C438E" w:rsidRDefault="009C438E" w:rsidP="00AE1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438E" w:rsidRDefault="009C438E" w:rsidP="00491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разделу 4 «Списка работ, производств, профессий…» № 1440 от 29.11.2018 года работа в колхозах, машинно-тракторных станциях, межколхозных предприятиях (организациях), совхозах, крестьянских (фермерских) хозяйствах, артелях (сельскохозяйственных), которая выполнялась на территории Российской Федерации или бывшей Российской Советской Федеративной Социалистической Республики до 01.01.1992 года, включается в стаж работы в сельском хозяйстве независимо от наименования профессий, специальностей и занимаемой должности.</w:t>
      </w:r>
    </w:p>
    <w:p w:rsidR="009C438E" w:rsidRDefault="009C438E" w:rsidP="00491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Межхозяйственные предприятия (организации)  создавались колхозами, совхозами и другими государственными, кооперативными и общественными предприятиями и организациями путем добровольного объединения части своих финансовых, материально-технических и трудовых ресурсов.</w:t>
      </w:r>
    </w:p>
    <w:p w:rsidR="009C438E" w:rsidRDefault="009C438E" w:rsidP="00491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Исходя из изложенного межхозяйственные предприятия (организации), так же как и межколхозные, могут быть отнесены к организациям, основным видом деятельности которых является сельское хозяйство, если имело место объединение колхозов и совхозов.</w:t>
      </w:r>
    </w:p>
    <w:p w:rsidR="009C438E" w:rsidRDefault="009C438E" w:rsidP="00491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если межхозяйственное предприятие создавалось с участием организации, предоставляющей услуги в области сельского хозяйства, то право на повышение фиксированной выплаты к страховой пенсии по старости за работу в сельском хозяйстве может быть представлено работникам межхозяйственного предприятия при условии осуществления ими трудовой деятельности в профессиях, предусмотренных Списком.</w:t>
      </w:r>
    </w:p>
    <w:p w:rsidR="009C438E" w:rsidRDefault="009C43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8E" w:rsidRDefault="009C43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38E" w:rsidRDefault="009C43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8E" w:rsidRDefault="009C438E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Заместитель начальника ОН, ПП и СВ Управления                              </w:t>
      </w:r>
    </w:p>
    <w:p w:rsidR="009C438E" w:rsidRDefault="009C438E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Г.А.Шамович</w:t>
      </w:r>
    </w:p>
    <w:p w:rsidR="009C438E" w:rsidRDefault="009C438E" w:rsidP="009813DD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Справки по телефону: (81363)  77799</w:t>
      </w:r>
    </w:p>
    <w:p w:rsidR="009C438E" w:rsidRDefault="009C43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9C438E" w:rsidSect="00B8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CB4"/>
    <w:rsid w:val="00053CB4"/>
    <w:rsid w:val="00163215"/>
    <w:rsid w:val="0019436C"/>
    <w:rsid w:val="002A1910"/>
    <w:rsid w:val="00425B8E"/>
    <w:rsid w:val="0046271D"/>
    <w:rsid w:val="00491DBC"/>
    <w:rsid w:val="006402AB"/>
    <w:rsid w:val="009813DD"/>
    <w:rsid w:val="009C438E"/>
    <w:rsid w:val="00AB4B73"/>
    <w:rsid w:val="00AE19C0"/>
    <w:rsid w:val="00B804F0"/>
    <w:rsid w:val="00CC3CFC"/>
    <w:rsid w:val="00D334C3"/>
    <w:rsid w:val="00DA25A7"/>
    <w:rsid w:val="00E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057052-00007</cp:lastModifiedBy>
  <cp:revision>7</cp:revision>
  <cp:lastPrinted>2019-08-06T08:55:00Z</cp:lastPrinted>
  <dcterms:created xsi:type="dcterms:W3CDTF">2019-08-06T08:04:00Z</dcterms:created>
  <dcterms:modified xsi:type="dcterms:W3CDTF">2019-09-11T08:00:00Z</dcterms:modified>
</cp:coreProperties>
</file>