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C7" w:rsidRDefault="008841C7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>С праздником, уважаемые работники сельского хозяйства!</w:t>
      </w:r>
    </w:p>
    <w:p w:rsidR="008841C7" w:rsidRDefault="008841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07.10.2021</w:t>
      </w:r>
    </w:p>
    <w:p w:rsidR="008841C7" w:rsidRDefault="008841C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7A2B8"/>
          <w:sz w:val="24"/>
          <w:szCs w:val="24"/>
          <w:lang w:eastAsia="ru-RU"/>
        </w:rPr>
        <w:t>10 октября труженики села отмечают свой ежегодный праздник «День работников сельского хозяйства и перерабатывающей промышленности».</w:t>
      </w:r>
    </w:p>
    <w:p w:rsidR="008841C7" w:rsidRDefault="008841C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Отделение Пенсионного фонда по Санкт-Петербургу и Ленинградской области поздравляет сельских тружеников с профессиональным праздником и желает стабильности, процветания, благополучия и удачи в их нелёгкой работе. И пусть все начинания приносят только хорошие плоды!</w:t>
      </w:r>
    </w:p>
    <w:p w:rsidR="008841C7" w:rsidRDefault="008841C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Что нового в Пенсионном фонде для сельских пенсионеров?</w:t>
      </w:r>
    </w:p>
    <w:p w:rsidR="008841C7" w:rsidRDefault="008841C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2019 года жители села имеют право на повышенную фиксированную выплату к страховой пенсии по старости или по инвалидности. Право на 25-процентную надбавку к фиксированной выплате предоставляется неработающим, проживающим на селе пенсионерам при наличии 30 лет стажа в сельском хозяйстве.</w:t>
      </w:r>
    </w:p>
    <w:p w:rsidR="008841C7" w:rsidRDefault="008841C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Прибавка к пенсии сельских пенсионеров с 1 января 2021 года составила 1511 рублей 12 копеек в месяц, у получателей пенсии по инвалидности, имеющих третью группу, – 755 рублей 56 копеек в месяц.</w:t>
      </w:r>
    </w:p>
    <w:p w:rsidR="008841C7" w:rsidRDefault="008841C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этом пенсионер вправе в любое время представить дополнительно документы, необходимые для перерасчета.</w:t>
      </w:r>
    </w:p>
    <w:p w:rsidR="008841C7" w:rsidRDefault="008841C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подсчете стажа, дающего сельским пенсионерам право на повышенную фиксированную выплату, учитывается работа в колхозах, совхозах и других сельскохозяйственных предприятиях и организациях при условии занятости в животноводстве, растениеводстве и рыбоводстве. Например, в качестве агрономов, трактористов, ветеринаров, пчеловодов и др. – всего более 500 профессий.</w:t>
      </w:r>
    </w:p>
    <w:p w:rsidR="008841C7" w:rsidRDefault="008841C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Работа, которая выполнялась до 1992 года в российских колхозах, машино-тракторных станциях, межколхозных предприятиях, совхозах, крестьянских хозяйствах, сельскохозяйственных артелях, включается в сельский стаж вне зависимости от наименования профессии, специальности или занимаемой должности.</w:t>
      </w:r>
    </w:p>
    <w:p w:rsidR="008841C7" w:rsidRDefault="008841C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1 января 2022 года вступит в силу новая норма[1], согласно которой неработающие сельские пенсионеры продолжат получать повышение фиксированной выплаты, даже если переедут в город, либо если сельское поселение, в котором они проживают, изменит статус и станет городской территорией.</w:t>
      </w:r>
    </w:p>
    <w:p w:rsidR="008841C7" w:rsidRDefault="008841C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Сохранение повышенного размера пенсии при смене места жительства будет происходить автоматически, без обращения в ПФР.</w:t>
      </w:r>
      <w:r w:rsidRPr="00FA7112"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8841C7" w:rsidRDefault="008841C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[1] Федеральный закон от 26.05.2021 № 153-ФЗ «О внесении изменений в отдельные законодательные акты Российской Федерации»</w:t>
      </w:r>
    </w:p>
    <w:p w:rsidR="008841C7" w:rsidRDefault="008841C7"/>
    <w:sectPr w:rsidR="008841C7" w:rsidSect="0051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7B7"/>
    <w:rsid w:val="00090F1E"/>
    <w:rsid w:val="00380B43"/>
    <w:rsid w:val="00481EC4"/>
    <w:rsid w:val="005147B7"/>
    <w:rsid w:val="008841C7"/>
    <w:rsid w:val="009354AE"/>
    <w:rsid w:val="00D04D92"/>
    <w:rsid w:val="00F17E65"/>
    <w:rsid w:val="00FA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7B7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14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47B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DefaultParagraphFont"/>
    <w:uiPriority w:val="99"/>
    <w:rsid w:val="005147B7"/>
  </w:style>
  <w:style w:type="paragraph" w:styleId="NormalWeb">
    <w:name w:val="Normal (Web)"/>
    <w:basedOn w:val="Normal"/>
    <w:uiPriority w:val="99"/>
    <w:semiHidden/>
    <w:rsid w:val="0051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5147B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147B7"/>
    <w:rPr>
      <w:b/>
      <w:bCs/>
    </w:rPr>
  </w:style>
  <w:style w:type="character" w:styleId="Emphasis">
    <w:name w:val="Emphasis"/>
    <w:basedOn w:val="DefaultParagraphFont"/>
    <w:uiPriority w:val="99"/>
    <w:qFormat/>
    <w:rsid w:val="005147B7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481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31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31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31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342</Words>
  <Characters>1954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праздником, уважаемые работники сельского хозяйства</dc:title>
  <dc:subject/>
  <dc:creator>057DurovaEI</dc:creator>
  <cp:keywords/>
  <dc:description/>
  <cp:lastModifiedBy>057052-0800</cp:lastModifiedBy>
  <cp:revision>2</cp:revision>
  <dcterms:created xsi:type="dcterms:W3CDTF">2021-10-11T05:47:00Z</dcterms:created>
  <dcterms:modified xsi:type="dcterms:W3CDTF">2021-10-11T05:47:00Z</dcterms:modified>
</cp:coreProperties>
</file>