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9" w:rsidRPr="00660CBE" w:rsidRDefault="00FA43B9" w:rsidP="00660CB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CB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сервис ПФР для подтверждения статуса предпенсионера</w:t>
      </w:r>
    </w:p>
    <w:p w:rsidR="00FA43B9" w:rsidRPr="00660CBE" w:rsidRDefault="00FA43B9" w:rsidP="003275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CBE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Личном кабинете гражданина на сайте www.pfrf.ru появилась новая услуга, позволяющая заказать справку «Об отнесении гражданина к категории граждан предпенсионного возраста». Для этого необходимо войти в Личный кабинет при помощи пароля и логина от портала госуслуг,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 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FA43B9" w:rsidRPr="006D0464" w:rsidRDefault="00FA43B9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3B9" w:rsidRPr="00660CBE" w:rsidRDefault="00FA43B9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464">
        <w:rPr>
          <w:rFonts w:ascii="Times New Roman" w:hAnsi="Times New Roman" w:cs="Times New Roman"/>
          <w:sz w:val="28"/>
          <w:szCs w:val="28"/>
          <w:lang w:eastAsia="ru-RU"/>
        </w:rPr>
        <w:t>Заместитель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уководителя клиентской службы                                  О.Г. Елина</w:t>
      </w:r>
    </w:p>
    <w:p w:rsidR="00FA43B9" w:rsidRDefault="00FA43B9"/>
    <w:sectPr w:rsidR="00FA43B9" w:rsidSect="00B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BE"/>
    <w:rsid w:val="0032751E"/>
    <w:rsid w:val="00660CBE"/>
    <w:rsid w:val="00663DA0"/>
    <w:rsid w:val="006D0464"/>
    <w:rsid w:val="00B95964"/>
    <w:rsid w:val="00D2728B"/>
    <w:rsid w:val="00EC6BB4"/>
    <w:rsid w:val="00F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Normal"/>
    <w:uiPriority w:val="99"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DefaultParagraphFont"/>
    <w:uiPriority w:val="99"/>
    <w:rsid w:val="00660CBE"/>
  </w:style>
  <w:style w:type="character" w:customStyle="1" w:styleId="fn">
    <w:name w:val="fn"/>
    <w:basedOn w:val="DefaultParagraphFont"/>
    <w:uiPriority w:val="99"/>
    <w:rsid w:val="00660CBE"/>
  </w:style>
  <w:style w:type="character" w:styleId="Hyperlink">
    <w:name w:val="Hyperlink"/>
    <w:basedOn w:val="DefaultParagraphFont"/>
    <w:uiPriority w:val="99"/>
    <w:semiHidden/>
    <w:rsid w:val="00660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cp:lastPrinted>2019-10-08T07:03:00Z</cp:lastPrinted>
  <dcterms:created xsi:type="dcterms:W3CDTF">2019-10-08T07:05:00Z</dcterms:created>
  <dcterms:modified xsi:type="dcterms:W3CDTF">2019-10-09T10:47:00Z</dcterms:modified>
</cp:coreProperties>
</file>