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58E5" w:rsidRDefault="004058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4058E5" w:rsidRDefault="004058E5">
      <w:pPr>
        <w:spacing w:after="240"/>
        <w:jc w:val="center"/>
        <w:rPr>
          <w:b/>
          <w:bCs/>
          <w:sz w:val="28"/>
          <w:szCs w:val="28"/>
        </w:rPr>
      </w:pPr>
    </w:p>
    <w:p w:rsidR="004058E5" w:rsidRPr="005D0F52" w:rsidRDefault="004058E5" w:rsidP="005D0F52">
      <w:pPr>
        <w:pStyle w:val="Heading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5D0F52">
        <w:rPr>
          <w:spacing w:val="-8"/>
          <w:sz w:val="28"/>
          <w:szCs w:val="28"/>
        </w:rPr>
        <w:t xml:space="preserve">С начала года </w:t>
      </w:r>
      <w:r>
        <w:rPr>
          <w:spacing w:val="-8"/>
          <w:sz w:val="28"/>
          <w:szCs w:val="28"/>
        </w:rPr>
        <w:t xml:space="preserve">более 4,5 тысяч </w:t>
      </w:r>
      <w:r w:rsidRPr="005D0F52">
        <w:rPr>
          <w:spacing w:val="-8"/>
          <w:sz w:val="28"/>
          <w:szCs w:val="28"/>
        </w:rPr>
        <w:t xml:space="preserve">семей </w:t>
      </w:r>
      <w:r>
        <w:rPr>
          <w:spacing w:val="-8"/>
          <w:sz w:val="28"/>
          <w:szCs w:val="28"/>
        </w:rPr>
        <w:t xml:space="preserve">в СПб и ЛО </w:t>
      </w:r>
      <w:r w:rsidRPr="005D0F52">
        <w:rPr>
          <w:spacing w:val="-8"/>
          <w:sz w:val="28"/>
          <w:szCs w:val="28"/>
        </w:rPr>
        <w:t>направили материнский капитал на образование детей</w:t>
      </w:r>
    </w:p>
    <w:p w:rsidR="004058E5" w:rsidRDefault="004058E5" w:rsidP="005D0F52">
      <w:pPr>
        <w:pStyle w:val="NormalWeb"/>
        <w:spacing w:before="0" w:after="0" w:line="360" w:lineRule="auto"/>
        <w:ind w:firstLine="709"/>
        <w:jc w:val="both"/>
        <w:rPr>
          <w:spacing w:val="-5"/>
        </w:rPr>
      </w:pPr>
      <w:r>
        <w:rPr>
          <w:spacing w:val="-5"/>
        </w:rPr>
        <w:t xml:space="preserve">В первом квартале этого года Отделение Социального фонда по Санкт-Петербургу и Ленинградской области одобрило порядка более 4,5 тысяч заявлений на распоряжение средствами материнского капитала на оплату образования детей. </w:t>
      </w:r>
    </w:p>
    <w:p w:rsidR="004058E5" w:rsidRDefault="004058E5" w:rsidP="005D0F52">
      <w:pPr>
        <w:pStyle w:val="NormalWeb"/>
        <w:spacing w:before="0" w:after="0" w:line="360" w:lineRule="auto"/>
        <w:ind w:firstLine="709"/>
        <w:jc w:val="both"/>
        <w:rPr>
          <w:spacing w:val="-5"/>
        </w:rPr>
      </w:pPr>
      <w:r>
        <w:rPr>
          <w:spacing w:val="-5"/>
        </w:rPr>
        <w:t xml:space="preserve">Обучение детей – одно из популярных направлений использования средств материнского капитала. Распорядиться средствами материнского капитала на детский сад, обучение по дошкольным программам можно сразу после рождения ребёнка, на которого получен сертификат. </w:t>
      </w:r>
    </w:p>
    <w:p w:rsidR="004058E5" w:rsidRDefault="004058E5" w:rsidP="005D0F52">
      <w:pPr>
        <w:pStyle w:val="NormalWeb"/>
        <w:spacing w:before="0" w:after="0" w:line="360" w:lineRule="auto"/>
        <w:ind w:firstLine="709"/>
        <w:jc w:val="both"/>
        <w:rPr>
          <w:spacing w:val="-5"/>
        </w:rPr>
      </w:pPr>
      <w:r>
        <w:rPr>
          <w:spacing w:val="-5"/>
        </w:rPr>
        <w:t>По программам основного и дополнительного образования распоряжение возможно только после достижения трехлетнего возраста ребенка. И в том и в другом случае использовать средства можно на любого из детей в семье. На дату начала обучения ребенок должен быть не старше 25 лет.</w:t>
      </w:r>
    </w:p>
    <w:p w:rsidR="004058E5" w:rsidRDefault="004058E5" w:rsidP="005D0F52">
      <w:pPr>
        <w:pStyle w:val="NormalWeb"/>
        <w:spacing w:before="0" w:after="0" w:line="360" w:lineRule="auto"/>
        <w:ind w:firstLine="709"/>
        <w:jc w:val="both"/>
        <w:rPr>
          <w:spacing w:val="-5"/>
        </w:rPr>
      </w:pPr>
      <w:r>
        <w:rPr>
          <w:spacing w:val="-5"/>
        </w:rPr>
        <w:t>Организация либо индивидуальный предприниматель, которым планируется перечислить средства, должны находиться на территории России и иметь лицензию на оказание образовательных услуг. Направить средства материнского капитала можно как на образование, так и содержание, присмотр и уход за ребенком. Также оплатить средствами материнского капитала можно проживание и коммунальные услуги в общежитии в период обучения.</w:t>
      </w:r>
    </w:p>
    <w:p w:rsidR="004058E5" w:rsidRDefault="004058E5" w:rsidP="005D0F52">
      <w:pPr>
        <w:pStyle w:val="NormalWeb"/>
        <w:spacing w:before="0" w:after="0" w:line="360" w:lineRule="auto"/>
        <w:ind w:firstLine="709"/>
        <w:jc w:val="both"/>
        <w:rPr>
          <w:spacing w:val="-5"/>
        </w:rPr>
      </w:pPr>
      <w:r>
        <w:rPr>
          <w:spacing w:val="-5"/>
        </w:rPr>
        <w:t>Подать заявление о распоряжении средствами материнского капитала можно в личном кабинете на портале Госуслуг или на сайте Социального фонда, а также лично в клиентской службе СФР или в МФЦ. После одобрения Отделение</w:t>
      </w:r>
      <w:bookmarkStart w:id="0" w:name="_GoBack"/>
      <w:bookmarkEnd w:id="0"/>
      <w:r>
        <w:rPr>
          <w:spacing w:val="-5"/>
        </w:rPr>
        <w:t xml:space="preserve"> перечисляет средства в течение 5 рабочих дней.</w:t>
      </w:r>
    </w:p>
    <w:p w:rsidR="004058E5" w:rsidRPr="007613E2" w:rsidRDefault="004058E5" w:rsidP="00317FE8">
      <w:pPr>
        <w:spacing w:line="360" w:lineRule="auto"/>
        <w:jc w:val="both"/>
        <w:rPr>
          <w:i/>
          <w:iCs/>
          <w:shd w:val="clear" w:color="auto" w:fill="FFFFFF"/>
        </w:rPr>
      </w:pPr>
    </w:p>
    <w:sectPr w:rsidR="004058E5" w:rsidRPr="007613E2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E5" w:rsidRDefault="004058E5">
      <w:r>
        <w:separator/>
      </w:r>
    </w:p>
  </w:endnote>
  <w:endnote w:type="continuationSeparator" w:id="1">
    <w:p w:rsidR="004058E5" w:rsidRDefault="0040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E5" w:rsidRPr="00B93EB3" w:rsidRDefault="004058E5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E5" w:rsidRDefault="004058E5">
      <w:r>
        <w:separator/>
      </w:r>
    </w:p>
  </w:footnote>
  <w:footnote w:type="continuationSeparator" w:id="1">
    <w:p w:rsidR="004058E5" w:rsidRDefault="00405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E5" w:rsidRDefault="004058E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4058E5" w:rsidRPr="00E06F1E" w:rsidRDefault="004058E5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4058E5" w:rsidRPr="00F62581" w:rsidRDefault="004058E5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4058E5" w:rsidRDefault="004058E5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4058E5" w:rsidRDefault="004058E5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04BE7"/>
    <w:rsid w:val="00014F35"/>
    <w:rsid w:val="00047A27"/>
    <w:rsid w:val="000623DD"/>
    <w:rsid w:val="00064218"/>
    <w:rsid w:val="00065331"/>
    <w:rsid w:val="00094705"/>
    <w:rsid w:val="000A057D"/>
    <w:rsid w:val="000D69F9"/>
    <w:rsid w:val="000D7857"/>
    <w:rsid w:val="000F20C9"/>
    <w:rsid w:val="001047FD"/>
    <w:rsid w:val="001413F8"/>
    <w:rsid w:val="001458E0"/>
    <w:rsid w:val="00160B28"/>
    <w:rsid w:val="001726BD"/>
    <w:rsid w:val="001A47C4"/>
    <w:rsid w:val="001B2491"/>
    <w:rsid w:val="001C6FAA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84CD3"/>
    <w:rsid w:val="00284D37"/>
    <w:rsid w:val="002B42CE"/>
    <w:rsid w:val="002C20F0"/>
    <w:rsid w:val="002F2FF8"/>
    <w:rsid w:val="003169CC"/>
    <w:rsid w:val="00317FE8"/>
    <w:rsid w:val="00341C60"/>
    <w:rsid w:val="0037428E"/>
    <w:rsid w:val="003818BF"/>
    <w:rsid w:val="003D7FA6"/>
    <w:rsid w:val="003F68D9"/>
    <w:rsid w:val="004005B1"/>
    <w:rsid w:val="00402986"/>
    <w:rsid w:val="00403A8E"/>
    <w:rsid w:val="004058E5"/>
    <w:rsid w:val="00410C2C"/>
    <w:rsid w:val="00440404"/>
    <w:rsid w:val="004A4CEB"/>
    <w:rsid w:val="004B735B"/>
    <w:rsid w:val="004C5FC4"/>
    <w:rsid w:val="004C7080"/>
    <w:rsid w:val="004E5AB0"/>
    <w:rsid w:val="004F72F9"/>
    <w:rsid w:val="00502F8E"/>
    <w:rsid w:val="005074AB"/>
    <w:rsid w:val="005261EE"/>
    <w:rsid w:val="005308E4"/>
    <w:rsid w:val="005535A7"/>
    <w:rsid w:val="00577DA6"/>
    <w:rsid w:val="00581217"/>
    <w:rsid w:val="0058444A"/>
    <w:rsid w:val="00597C5F"/>
    <w:rsid w:val="005B11F4"/>
    <w:rsid w:val="005B7112"/>
    <w:rsid w:val="005C0F4D"/>
    <w:rsid w:val="005D0F52"/>
    <w:rsid w:val="005D2E48"/>
    <w:rsid w:val="005D43CD"/>
    <w:rsid w:val="005E4E7C"/>
    <w:rsid w:val="005E7A13"/>
    <w:rsid w:val="00615FE4"/>
    <w:rsid w:val="006160BF"/>
    <w:rsid w:val="00616C28"/>
    <w:rsid w:val="00630C03"/>
    <w:rsid w:val="00656773"/>
    <w:rsid w:val="006813A4"/>
    <w:rsid w:val="00690BF3"/>
    <w:rsid w:val="006910B2"/>
    <w:rsid w:val="00691EBE"/>
    <w:rsid w:val="006E09B1"/>
    <w:rsid w:val="006F1DB9"/>
    <w:rsid w:val="0070321F"/>
    <w:rsid w:val="00714C43"/>
    <w:rsid w:val="007250CD"/>
    <w:rsid w:val="007348EF"/>
    <w:rsid w:val="007500FD"/>
    <w:rsid w:val="00750AAF"/>
    <w:rsid w:val="00760DC6"/>
    <w:rsid w:val="007613E2"/>
    <w:rsid w:val="0078279D"/>
    <w:rsid w:val="007A05F2"/>
    <w:rsid w:val="007A3612"/>
    <w:rsid w:val="007C5882"/>
    <w:rsid w:val="007C5AD8"/>
    <w:rsid w:val="007E50ED"/>
    <w:rsid w:val="008018D3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7FE4"/>
    <w:rsid w:val="008B479A"/>
    <w:rsid w:val="008E0048"/>
    <w:rsid w:val="008F1C47"/>
    <w:rsid w:val="00935A46"/>
    <w:rsid w:val="00935CC5"/>
    <w:rsid w:val="00943C1E"/>
    <w:rsid w:val="00956AF1"/>
    <w:rsid w:val="009851C4"/>
    <w:rsid w:val="00994616"/>
    <w:rsid w:val="009B6CAE"/>
    <w:rsid w:val="009D4723"/>
    <w:rsid w:val="009E6310"/>
    <w:rsid w:val="00A027CD"/>
    <w:rsid w:val="00A26F80"/>
    <w:rsid w:val="00A33B0A"/>
    <w:rsid w:val="00A62F8D"/>
    <w:rsid w:val="00A63901"/>
    <w:rsid w:val="00A70DC5"/>
    <w:rsid w:val="00A80873"/>
    <w:rsid w:val="00A8400A"/>
    <w:rsid w:val="00A8401C"/>
    <w:rsid w:val="00A8659D"/>
    <w:rsid w:val="00AA3314"/>
    <w:rsid w:val="00AB4C55"/>
    <w:rsid w:val="00AD1D37"/>
    <w:rsid w:val="00AD2EA3"/>
    <w:rsid w:val="00AE383F"/>
    <w:rsid w:val="00B17595"/>
    <w:rsid w:val="00B645F2"/>
    <w:rsid w:val="00B71E08"/>
    <w:rsid w:val="00B934C6"/>
    <w:rsid w:val="00B93EB3"/>
    <w:rsid w:val="00B968A1"/>
    <w:rsid w:val="00BB0C80"/>
    <w:rsid w:val="00BB1FE5"/>
    <w:rsid w:val="00BB750C"/>
    <w:rsid w:val="00BC1E2F"/>
    <w:rsid w:val="00BF4D66"/>
    <w:rsid w:val="00C14750"/>
    <w:rsid w:val="00C233C9"/>
    <w:rsid w:val="00C27F40"/>
    <w:rsid w:val="00C654C6"/>
    <w:rsid w:val="00C70F32"/>
    <w:rsid w:val="00C84F74"/>
    <w:rsid w:val="00CA26F0"/>
    <w:rsid w:val="00CB11EB"/>
    <w:rsid w:val="00CC7C13"/>
    <w:rsid w:val="00CE735C"/>
    <w:rsid w:val="00CF1E78"/>
    <w:rsid w:val="00D0769A"/>
    <w:rsid w:val="00D07982"/>
    <w:rsid w:val="00D12C23"/>
    <w:rsid w:val="00D41A81"/>
    <w:rsid w:val="00D620BC"/>
    <w:rsid w:val="00D64A24"/>
    <w:rsid w:val="00D71F92"/>
    <w:rsid w:val="00DB3218"/>
    <w:rsid w:val="00DB3A64"/>
    <w:rsid w:val="00DC4939"/>
    <w:rsid w:val="00DC7512"/>
    <w:rsid w:val="00DD02B1"/>
    <w:rsid w:val="00DD69CB"/>
    <w:rsid w:val="00E04228"/>
    <w:rsid w:val="00E06F1E"/>
    <w:rsid w:val="00E21D58"/>
    <w:rsid w:val="00E33441"/>
    <w:rsid w:val="00E42E21"/>
    <w:rsid w:val="00E5079F"/>
    <w:rsid w:val="00E7200F"/>
    <w:rsid w:val="00E910A9"/>
    <w:rsid w:val="00EA32E8"/>
    <w:rsid w:val="00EB4DFD"/>
    <w:rsid w:val="00ED2EED"/>
    <w:rsid w:val="00EE77C8"/>
    <w:rsid w:val="00EF540A"/>
    <w:rsid w:val="00F00586"/>
    <w:rsid w:val="00F22890"/>
    <w:rsid w:val="00F22E38"/>
    <w:rsid w:val="00F27732"/>
    <w:rsid w:val="00F62581"/>
    <w:rsid w:val="00F659A4"/>
    <w:rsid w:val="00F83C04"/>
    <w:rsid w:val="00F84E34"/>
    <w:rsid w:val="00F87530"/>
    <w:rsid w:val="00F900DA"/>
    <w:rsid w:val="00F937D4"/>
    <w:rsid w:val="00F93DEE"/>
    <w:rsid w:val="00FB29CF"/>
    <w:rsid w:val="00FC0777"/>
    <w:rsid w:val="00FD450F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63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363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63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63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36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3635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363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363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35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3635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635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3635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84C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3635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08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12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21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0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20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03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205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03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0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0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21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0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0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21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02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20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0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1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207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0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0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20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0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20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0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0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09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204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0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20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0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20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03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1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21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11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0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20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0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02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207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230</Words>
  <Characters>1315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2023-04-14T12:13:00Z</cp:lastPrinted>
  <dcterms:created xsi:type="dcterms:W3CDTF">2023-05-02T06:33:00Z</dcterms:created>
  <dcterms:modified xsi:type="dcterms:W3CDTF">2023-05-02T06:33:00Z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