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F6" w:rsidRPr="00F924C3" w:rsidRDefault="008950F6" w:rsidP="00F92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24C3">
        <w:rPr>
          <w:rFonts w:ascii="Times New Roman" w:hAnsi="Times New Roman" w:cs="Times New Roman"/>
          <w:b/>
          <w:bCs/>
          <w:sz w:val="32"/>
          <w:szCs w:val="32"/>
        </w:rPr>
        <w:t>О наборе социальных услуг</w:t>
      </w:r>
    </w:p>
    <w:p w:rsidR="008950F6" w:rsidRPr="00F924C3" w:rsidRDefault="008950F6" w:rsidP="00F92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24C3">
        <w:rPr>
          <w:rFonts w:ascii="Times New Roman" w:hAnsi="Times New Roman" w:cs="Times New Roman"/>
          <w:b/>
          <w:bCs/>
          <w:sz w:val="32"/>
          <w:szCs w:val="32"/>
        </w:rPr>
        <w:t>Интервью .</w:t>
      </w:r>
    </w:p>
    <w:p w:rsidR="008950F6" w:rsidRPr="00F924C3" w:rsidRDefault="008950F6" w:rsidP="00F92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24C3">
        <w:rPr>
          <w:rFonts w:ascii="Times New Roman" w:hAnsi="Times New Roman" w:cs="Times New Roman"/>
          <w:b/>
          <w:bCs/>
          <w:sz w:val="32"/>
          <w:szCs w:val="32"/>
        </w:rPr>
        <w:t xml:space="preserve">На вопросы отвечает начальник Управления Пенсионного фонда в Волховском районе </w:t>
      </w:r>
    </w:p>
    <w:p w:rsidR="008950F6" w:rsidRDefault="008950F6" w:rsidP="00F92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24C3">
        <w:rPr>
          <w:rFonts w:ascii="Times New Roman" w:hAnsi="Times New Roman" w:cs="Times New Roman"/>
          <w:b/>
          <w:bCs/>
          <w:sz w:val="32"/>
          <w:szCs w:val="32"/>
        </w:rPr>
        <w:t>Кузина Наталья Вячеславовна</w:t>
      </w:r>
    </w:p>
    <w:p w:rsidR="008950F6" w:rsidRDefault="008950F6" w:rsidP="00F92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50F6" w:rsidRDefault="008950F6" w:rsidP="00F92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50F6" w:rsidRPr="00F924C3" w:rsidRDefault="008950F6" w:rsidP="00F92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50F6" w:rsidRPr="00CC7499" w:rsidRDefault="008950F6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r w:rsidRPr="00CC7499">
        <w:rPr>
          <w:rFonts w:ascii="Arial" w:hAnsi="Arial" w:cs="Arial"/>
          <w:b/>
          <w:bCs/>
          <w:color w:val="333333"/>
          <w:sz w:val="26"/>
          <w:szCs w:val="26"/>
          <w:lang w:eastAsia="ru-RU"/>
        </w:rPr>
        <w:t>Вопрос: Кто имеет право на получение набора социальных услуг?</w:t>
      </w:r>
    </w:p>
    <w:p w:rsidR="008950F6" w:rsidRPr="00CC7499" w:rsidRDefault="008950F6" w:rsidP="00CC749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CC7499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>Ответ: Право на получение социальной помощи в виде набора социальных услуг (НСУ) имеют участники Великой Отечественной войны и инвалиды войны; ветераны боевых действий; военнослужащие, находившиеся на военной службе в период ВОВ не менее полугода, но не вошедшие в состав действующей армии; обладатели награды «Жителю блокадного Ленинграда»; члены семей погибших (умерших) граждан из вышеперечисленных категорий; бывшие несовершеннолетние узники; инвалиды и дети-инвалиды; лица, подвергшиеся воздействию радиации вследствие катастрофы на Чернобыльской АЭС и приравненные к ним категории граждан.</w:t>
      </w:r>
    </w:p>
    <w:p w:rsidR="008950F6" w:rsidRPr="00CC7499" w:rsidRDefault="008950F6" w:rsidP="00CC7499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  <w:sz w:val="26"/>
          <w:szCs w:val="26"/>
        </w:rPr>
      </w:pPr>
      <w:r w:rsidRPr="00CC7499">
        <w:rPr>
          <w:rStyle w:val="Strong"/>
          <w:color w:val="333333"/>
          <w:sz w:val="26"/>
          <w:szCs w:val="26"/>
        </w:rPr>
        <w:t>Вопрос: Когда можно изменить вариант предоставления НСУ?</w:t>
      </w:r>
    </w:p>
    <w:p w:rsidR="008950F6" w:rsidRPr="00CC7499" w:rsidRDefault="008950F6" w:rsidP="00CC7499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  <w:sz w:val="26"/>
          <w:szCs w:val="26"/>
        </w:rPr>
      </w:pPr>
      <w:r w:rsidRPr="00CC7499">
        <w:rPr>
          <w:color w:val="333333"/>
          <w:sz w:val="26"/>
          <w:szCs w:val="26"/>
        </w:rPr>
        <w:t>Ответ: Вариант предоставления набора социальных услуг (в денежном выражении или в виде натуральных льгот) можно менять в течение года путем подачи заявления в территориальные органы ПФР, в электронном виде в «Личном кабинете гражданина» на сайте ПФР, через Единый портал государственных и муниципальных услуг (ЕПГУ)  или через Многофункциональные центры.</w:t>
      </w:r>
    </w:p>
    <w:p w:rsidR="008950F6" w:rsidRPr="00CC7499" w:rsidRDefault="008950F6" w:rsidP="00CC7499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  <w:sz w:val="26"/>
          <w:szCs w:val="26"/>
        </w:rPr>
      </w:pPr>
      <w:r w:rsidRPr="00CC7499">
        <w:rPr>
          <w:color w:val="333333"/>
          <w:sz w:val="26"/>
          <w:szCs w:val="26"/>
        </w:rPr>
        <w:t>Заявления граждан, поданные до 1 октября 2019 года, будут действовать, начиная с 1 января 2020 года. Если человека устраивает существующий способ получения набора социальных услуг,  и он не желает его менять, то подавать ежегодно заявление не надо. Достаточно это сделать один раз.</w:t>
      </w:r>
    </w:p>
    <w:p w:rsidR="008950F6" w:rsidRDefault="008950F6"/>
    <w:p w:rsidR="008950F6" w:rsidRDefault="008950F6"/>
    <w:p w:rsidR="008950F6" w:rsidRDefault="008950F6"/>
    <w:p w:rsidR="008950F6" w:rsidRDefault="008950F6"/>
    <w:p w:rsidR="008950F6" w:rsidRDefault="008950F6"/>
    <w:p w:rsidR="008950F6" w:rsidRDefault="008950F6"/>
    <w:p w:rsidR="008950F6" w:rsidRDefault="008950F6"/>
    <w:p w:rsidR="008950F6" w:rsidRDefault="008950F6"/>
    <w:p w:rsidR="008950F6" w:rsidRDefault="008950F6"/>
    <w:p w:rsidR="008950F6" w:rsidRDefault="008950F6"/>
    <w:sectPr w:rsidR="008950F6" w:rsidSect="00BC4C5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C57"/>
    <w:rsid w:val="002C305D"/>
    <w:rsid w:val="0066096F"/>
    <w:rsid w:val="006B1701"/>
    <w:rsid w:val="008950F6"/>
    <w:rsid w:val="008A4C65"/>
    <w:rsid w:val="00A02E05"/>
    <w:rsid w:val="00BC4C57"/>
    <w:rsid w:val="00C04D22"/>
    <w:rsid w:val="00C730DC"/>
    <w:rsid w:val="00CC7499"/>
    <w:rsid w:val="00D77CB1"/>
    <w:rsid w:val="00F736A7"/>
    <w:rsid w:val="00F9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22"/>
    <w:pPr>
      <w:suppressAutoHyphens/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1"/>
    <w:uiPriority w:val="99"/>
    <w:qFormat/>
    <w:rsid w:val="00C04D22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305D"/>
    <w:rPr>
      <w:rFonts w:ascii="Calibri" w:hAnsi="Calibri" w:cs="Calibri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99"/>
    <w:qFormat/>
    <w:rsid w:val="00C04D22"/>
    <w:rPr>
      <w:b/>
      <w:bCs/>
    </w:rPr>
  </w:style>
  <w:style w:type="character" w:styleId="Emphasis">
    <w:name w:val="Emphasis"/>
    <w:basedOn w:val="DefaultParagraphFont"/>
    <w:uiPriority w:val="99"/>
    <w:qFormat/>
    <w:rsid w:val="00C04D22"/>
    <w:rPr>
      <w:i/>
      <w:iCs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C04D2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BC4C5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C4C5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305D"/>
    <w:rPr>
      <w:lang w:eastAsia="en-US"/>
    </w:rPr>
  </w:style>
  <w:style w:type="paragraph" w:styleId="List">
    <w:name w:val="List"/>
    <w:basedOn w:val="BodyText"/>
    <w:uiPriority w:val="99"/>
    <w:rsid w:val="00BC4C57"/>
  </w:style>
  <w:style w:type="paragraph" w:styleId="Title">
    <w:name w:val="Title"/>
    <w:basedOn w:val="Normal"/>
    <w:link w:val="TitleChar"/>
    <w:uiPriority w:val="99"/>
    <w:qFormat/>
    <w:rsid w:val="00BC4C57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C305D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C04D22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BC4C57"/>
    <w:pPr>
      <w:suppressLineNumbers/>
    </w:pPr>
  </w:style>
  <w:style w:type="paragraph" w:styleId="NormalWeb">
    <w:name w:val="Normal (Web)"/>
    <w:basedOn w:val="Normal"/>
    <w:uiPriority w:val="99"/>
    <w:semiHidden/>
    <w:rsid w:val="00C04D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225</Words>
  <Characters>1286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наборе социальных услуг</dc:title>
  <dc:subject/>
  <dc:creator>USER</dc:creator>
  <cp:keywords/>
  <dc:description/>
  <cp:lastModifiedBy>057052-00007</cp:lastModifiedBy>
  <cp:revision>4</cp:revision>
  <dcterms:created xsi:type="dcterms:W3CDTF">2019-07-04T12:33:00Z</dcterms:created>
  <dcterms:modified xsi:type="dcterms:W3CDTF">2019-07-04T12:50:00Z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