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3F" w:rsidRDefault="008C523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накопительной пенсии.</w:t>
      </w:r>
    </w:p>
    <w:p w:rsidR="008C523F" w:rsidRDefault="008C523F">
      <w:pPr>
        <w:tabs>
          <w:tab w:val="left" w:pos="1134"/>
        </w:tabs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Право на накопительную пенсию имеют мужчины, достигшие возраста 60 лет, и женщины, достигшие возраста 55 лет, при соблюдении условий для назначения страховой пенсии по старости:</w:t>
      </w: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необходимого страхового стажа </w:t>
      </w: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установленной величины индивидуального пенсионного коэффициента.</w:t>
      </w: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необходимо 10 лет страхового стажа и 16,2 - необходимый индивидуальный пенсионный капитал.</w:t>
      </w: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523F" w:rsidRDefault="008C523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Заместитель начальника ОН, ПП и СВ Управления                              </w:t>
      </w:r>
    </w:p>
    <w:p w:rsidR="008C523F" w:rsidRDefault="008C523F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8C523F" w:rsidRDefault="008C52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8C523F" w:rsidRDefault="008C52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523F" w:rsidRDefault="008C523F">
      <w:pPr>
        <w:spacing w:before="120"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523F" w:rsidRDefault="008C523F">
      <w:pPr>
        <w:suppressAutoHyphens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523F" w:rsidRDefault="008C523F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8C523F" w:rsidSect="0074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D7"/>
    <w:rsid w:val="0039144B"/>
    <w:rsid w:val="007412BB"/>
    <w:rsid w:val="008C523F"/>
    <w:rsid w:val="00DB54D7"/>
    <w:rsid w:val="00F0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2</cp:revision>
  <dcterms:created xsi:type="dcterms:W3CDTF">2019-06-14T07:53:00Z</dcterms:created>
  <dcterms:modified xsi:type="dcterms:W3CDTF">2019-06-14T07:54:00Z</dcterms:modified>
</cp:coreProperties>
</file>