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3" w:rsidRDefault="00940743" w:rsidP="00FB322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Информация </w:t>
      </w:r>
    </w:p>
    <w:p w:rsidR="00940743" w:rsidRDefault="00940743" w:rsidP="00FB3227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40743" w:rsidRPr="00D0385B" w:rsidRDefault="00940743" w:rsidP="00D0385B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Право на выплату в размере 5000 рублей</w:t>
      </w:r>
      <w:r w:rsidRPr="00D0385B">
        <w:rPr>
          <w:rFonts w:ascii="Times New Roman" w:hAnsi="Times New Roman" w:cs="Times New Roman"/>
          <w:sz w:val="32"/>
          <w:szCs w:val="32"/>
          <w:lang w:val="ru-RU"/>
        </w:rPr>
        <w:t xml:space="preserve"> будут иметь все, кто имеет право на МСК, включая тех, кто уже распорядился полностью, при наличии детей до 3х лет включительно.</w:t>
      </w:r>
    </w:p>
    <w:p w:rsidR="00940743" w:rsidRPr="00D0385B" w:rsidRDefault="00940743" w:rsidP="00D0385B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0385B">
        <w:rPr>
          <w:rFonts w:ascii="Times New Roman" w:hAnsi="Times New Roman" w:cs="Times New Roman"/>
          <w:sz w:val="32"/>
          <w:szCs w:val="32"/>
          <w:lang w:val="ru-RU"/>
        </w:rPr>
        <w:t>Обратиться за назначением данной выплаты можно будет дистанционно, через ЛК.</w:t>
      </w:r>
    </w:p>
    <w:p w:rsidR="00940743" w:rsidRPr="00D0385B" w:rsidRDefault="00940743" w:rsidP="00D0385B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0385B">
        <w:rPr>
          <w:rFonts w:ascii="Times New Roman" w:hAnsi="Times New Roman" w:cs="Times New Roman"/>
          <w:sz w:val="32"/>
          <w:szCs w:val="32"/>
          <w:lang w:val="ru-RU"/>
        </w:rPr>
        <w:t>Выплата назначается по одному заявлению, сроком на 3 месяца, до достижения ребенком (детьми) возраста 3 лет включительно и выплачивается ежемесячно.</w:t>
      </w:r>
    </w:p>
    <w:p w:rsidR="00940743" w:rsidRDefault="00940743" w:rsidP="00D0385B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0385B">
        <w:rPr>
          <w:rFonts w:ascii="Times New Roman" w:hAnsi="Times New Roman" w:cs="Times New Roman"/>
          <w:sz w:val="32"/>
          <w:szCs w:val="32"/>
          <w:lang w:val="ru-RU"/>
        </w:rPr>
        <w:t>Выплата назначается дополнительно и не уменьшает размер средств МСК.</w:t>
      </w:r>
    </w:p>
    <w:p w:rsidR="00940743" w:rsidRPr="00B1367F" w:rsidRDefault="00940743" w:rsidP="00E85B32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1367F">
        <w:rPr>
          <w:rFonts w:ascii="Times New Roman" w:hAnsi="Times New Roman" w:cs="Times New Roman"/>
          <w:sz w:val="32"/>
          <w:szCs w:val="32"/>
          <w:lang w:val="ru-RU"/>
        </w:rPr>
        <w:t>В настоящее время заявления не принимаются! 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начале приема</w:t>
      </w:r>
      <w:r w:rsidRPr="00B1367F">
        <w:rPr>
          <w:rFonts w:ascii="Times New Roman" w:hAnsi="Times New Roman" w:cs="Times New Roman"/>
          <w:sz w:val="32"/>
          <w:szCs w:val="32"/>
          <w:lang w:val="ru-RU"/>
        </w:rPr>
        <w:t xml:space="preserve"> заявлений будет сообщено дополнительно.</w:t>
      </w:r>
    </w:p>
    <w:p w:rsidR="00940743" w:rsidRPr="00B1367F" w:rsidRDefault="00940743" w:rsidP="00D0385B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940743" w:rsidRPr="00B1367F" w:rsidSect="002C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67F"/>
    <w:rsid w:val="0000096E"/>
    <w:rsid w:val="00001B9F"/>
    <w:rsid w:val="00003498"/>
    <w:rsid w:val="00003A73"/>
    <w:rsid w:val="000063AC"/>
    <w:rsid w:val="000071C0"/>
    <w:rsid w:val="000110CE"/>
    <w:rsid w:val="00011C34"/>
    <w:rsid w:val="00012F5C"/>
    <w:rsid w:val="000130DF"/>
    <w:rsid w:val="000149C0"/>
    <w:rsid w:val="00015172"/>
    <w:rsid w:val="00017606"/>
    <w:rsid w:val="00017E8B"/>
    <w:rsid w:val="00021DE0"/>
    <w:rsid w:val="0002247D"/>
    <w:rsid w:val="00022DEC"/>
    <w:rsid w:val="00022FC8"/>
    <w:rsid w:val="000233D2"/>
    <w:rsid w:val="00024387"/>
    <w:rsid w:val="00024D41"/>
    <w:rsid w:val="0003010D"/>
    <w:rsid w:val="00032E5E"/>
    <w:rsid w:val="000337D5"/>
    <w:rsid w:val="00034BE0"/>
    <w:rsid w:val="000366C3"/>
    <w:rsid w:val="00037CCA"/>
    <w:rsid w:val="000413EB"/>
    <w:rsid w:val="00041572"/>
    <w:rsid w:val="00041CA5"/>
    <w:rsid w:val="000451BC"/>
    <w:rsid w:val="000464EF"/>
    <w:rsid w:val="00046F35"/>
    <w:rsid w:val="00047728"/>
    <w:rsid w:val="000507A8"/>
    <w:rsid w:val="00052DE6"/>
    <w:rsid w:val="00054015"/>
    <w:rsid w:val="00054BB7"/>
    <w:rsid w:val="00055AC6"/>
    <w:rsid w:val="00057EF3"/>
    <w:rsid w:val="00062A51"/>
    <w:rsid w:val="000630E6"/>
    <w:rsid w:val="000633AA"/>
    <w:rsid w:val="000646E3"/>
    <w:rsid w:val="00065B5F"/>
    <w:rsid w:val="00070934"/>
    <w:rsid w:val="0007310F"/>
    <w:rsid w:val="00077406"/>
    <w:rsid w:val="00080193"/>
    <w:rsid w:val="00080FEA"/>
    <w:rsid w:val="00081136"/>
    <w:rsid w:val="0008145F"/>
    <w:rsid w:val="0008369F"/>
    <w:rsid w:val="00083C44"/>
    <w:rsid w:val="000867E3"/>
    <w:rsid w:val="0008719D"/>
    <w:rsid w:val="00090515"/>
    <w:rsid w:val="000928A1"/>
    <w:rsid w:val="000935FA"/>
    <w:rsid w:val="00095246"/>
    <w:rsid w:val="00095ACC"/>
    <w:rsid w:val="00096B17"/>
    <w:rsid w:val="00096C50"/>
    <w:rsid w:val="000A18C4"/>
    <w:rsid w:val="000A1A07"/>
    <w:rsid w:val="000A3059"/>
    <w:rsid w:val="000A3B0D"/>
    <w:rsid w:val="000A55E5"/>
    <w:rsid w:val="000A7DE2"/>
    <w:rsid w:val="000B2951"/>
    <w:rsid w:val="000B2A49"/>
    <w:rsid w:val="000B2EDE"/>
    <w:rsid w:val="000B4156"/>
    <w:rsid w:val="000B433A"/>
    <w:rsid w:val="000B47D1"/>
    <w:rsid w:val="000B71FC"/>
    <w:rsid w:val="000B743A"/>
    <w:rsid w:val="000C2872"/>
    <w:rsid w:val="000C2D14"/>
    <w:rsid w:val="000C61B7"/>
    <w:rsid w:val="000C77F8"/>
    <w:rsid w:val="000D13EF"/>
    <w:rsid w:val="000D24D9"/>
    <w:rsid w:val="000D28BD"/>
    <w:rsid w:val="000D30D8"/>
    <w:rsid w:val="000D50D4"/>
    <w:rsid w:val="000D7014"/>
    <w:rsid w:val="000D7567"/>
    <w:rsid w:val="000E01C3"/>
    <w:rsid w:val="000E2F76"/>
    <w:rsid w:val="000E3626"/>
    <w:rsid w:val="000E379D"/>
    <w:rsid w:val="000E6D5E"/>
    <w:rsid w:val="000E7888"/>
    <w:rsid w:val="000F0048"/>
    <w:rsid w:val="000F116A"/>
    <w:rsid w:val="000F1E85"/>
    <w:rsid w:val="000F2400"/>
    <w:rsid w:val="000F40AA"/>
    <w:rsid w:val="000F592E"/>
    <w:rsid w:val="000F5CD8"/>
    <w:rsid w:val="000F6A4D"/>
    <w:rsid w:val="000F7814"/>
    <w:rsid w:val="000F7EEE"/>
    <w:rsid w:val="00102CD5"/>
    <w:rsid w:val="0010589F"/>
    <w:rsid w:val="00106857"/>
    <w:rsid w:val="00106E40"/>
    <w:rsid w:val="00107244"/>
    <w:rsid w:val="00111618"/>
    <w:rsid w:val="00112510"/>
    <w:rsid w:val="0011484E"/>
    <w:rsid w:val="001162A7"/>
    <w:rsid w:val="00117FA3"/>
    <w:rsid w:val="00120C26"/>
    <w:rsid w:val="00120E45"/>
    <w:rsid w:val="00122ED2"/>
    <w:rsid w:val="001250A1"/>
    <w:rsid w:val="00125C15"/>
    <w:rsid w:val="0012670D"/>
    <w:rsid w:val="001318C2"/>
    <w:rsid w:val="00132021"/>
    <w:rsid w:val="001324A6"/>
    <w:rsid w:val="00134232"/>
    <w:rsid w:val="001351A1"/>
    <w:rsid w:val="001366C5"/>
    <w:rsid w:val="001379C7"/>
    <w:rsid w:val="00137CFD"/>
    <w:rsid w:val="0014058A"/>
    <w:rsid w:val="00140C63"/>
    <w:rsid w:val="001511C2"/>
    <w:rsid w:val="0015216E"/>
    <w:rsid w:val="001521E3"/>
    <w:rsid w:val="001563D9"/>
    <w:rsid w:val="00156B09"/>
    <w:rsid w:val="00157344"/>
    <w:rsid w:val="0016038D"/>
    <w:rsid w:val="00161FB3"/>
    <w:rsid w:val="001626E4"/>
    <w:rsid w:val="00164DD7"/>
    <w:rsid w:val="001659A2"/>
    <w:rsid w:val="0016616E"/>
    <w:rsid w:val="00166A2F"/>
    <w:rsid w:val="00170D77"/>
    <w:rsid w:val="00172A05"/>
    <w:rsid w:val="0017474C"/>
    <w:rsid w:val="001760EE"/>
    <w:rsid w:val="00176138"/>
    <w:rsid w:val="00177AAE"/>
    <w:rsid w:val="001802E8"/>
    <w:rsid w:val="0018254B"/>
    <w:rsid w:val="00182FB7"/>
    <w:rsid w:val="00183CDA"/>
    <w:rsid w:val="00184B6C"/>
    <w:rsid w:val="00185247"/>
    <w:rsid w:val="00186B58"/>
    <w:rsid w:val="00187667"/>
    <w:rsid w:val="00187ECF"/>
    <w:rsid w:val="00187FB8"/>
    <w:rsid w:val="00190153"/>
    <w:rsid w:val="001904C4"/>
    <w:rsid w:val="0019209A"/>
    <w:rsid w:val="0019344A"/>
    <w:rsid w:val="0019577C"/>
    <w:rsid w:val="001A075C"/>
    <w:rsid w:val="001A082F"/>
    <w:rsid w:val="001A1384"/>
    <w:rsid w:val="001A13B1"/>
    <w:rsid w:val="001A25EB"/>
    <w:rsid w:val="001A290B"/>
    <w:rsid w:val="001A3B09"/>
    <w:rsid w:val="001A3FEF"/>
    <w:rsid w:val="001A4AA7"/>
    <w:rsid w:val="001A6B7A"/>
    <w:rsid w:val="001A75CD"/>
    <w:rsid w:val="001B1A6A"/>
    <w:rsid w:val="001B2B73"/>
    <w:rsid w:val="001B4286"/>
    <w:rsid w:val="001B5107"/>
    <w:rsid w:val="001B65E2"/>
    <w:rsid w:val="001B74AD"/>
    <w:rsid w:val="001C0DDB"/>
    <w:rsid w:val="001C24AB"/>
    <w:rsid w:val="001C31C8"/>
    <w:rsid w:val="001C3F6A"/>
    <w:rsid w:val="001C4F8C"/>
    <w:rsid w:val="001C51D2"/>
    <w:rsid w:val="001C5E5A"/>
    <w:rsid w:val="001C6BD0"/>
    <w:rsid w:val="001D0591"/>
    <w:rsid w:val="001D08E9"/>
    <w:rsid w:val="001D0C04"/>
    <w:rsid w:val="001D1842"/>
    <w:rsid w:val="001D1EC3"/>
    <w:rsid w:val="001D2847"/>
    <w:rsid w:val="001D49A1"/>
    <w:rsid w:val="001D4C0B"/>
    <w:rsid w:val="001D59F7"/>
    <w:rsid w:val="001E00BF"/>
    <w:rsid w:val="001E0D49"/>
    <w:rsid w:val="001E69B8"/>
    <w:rsid w:val="001F035E"/>
    <w:rsid w:val="001F6066"/>
    <w:rsid w:val="001F6E8F"/>
    <w:rsid w:val="001F7711"/>
    <w:rsid w:val="00200941"/>
    <w:rsid w:val="002038E4"/>
    <w:rsid w:val="00203A42"/>
    <w:rsid w:val="00207900"/>
    <w:rsid w:val="00213101"/>
    <w:rsid w:val="002144F8"/>
    <w:rsid w:val="00216061"/>
    <w:rsid w:val="0022196F"/>
    <w:rsid w:val="00221CDD"/>
    <w:rsid w:val="0022233F"/>
    <w:rsid w:val="002230E0"/>
    <w:rsid w:val="0022377A"/>
    <w:rsid w:val="00224291"/>
    <w:rsid w:val="00225471"/>
    <w:rsid w:val="002275DB"/>
    <w:rsid w:val="0023100A"/>
    <w:rsid w:val="00231682"/>
    <w:rsid w:val="002327C7"/>
    <w:rsid w:val="00235A05"/>
    <w:rsid w:val="00235C21"/>
    <w:rsid w:val="00235E25"/>
    <w:rsid w:val="00235EF1"/>
    <w:rsid w:val="0023659C"/>
    <w:rsid w:val="00237262"/>
    <w:rsid w:val="00237799"/>
    <w:rsid w:val="002417D8"/>
    <w:rsid w:val="00241822"/>
    <w:rsid w:val="00241E66"/>
    <w:rsid w:val="002435FC"/>
    <w:rsid w:val="00243D85"/>
    <w:rsid w:val="00246116"/>
    <w:rsid w:val="00247710"/>
    <w:rsid w:val="00250CB3"/>
    <w:rsid w:val="00250E5C"/>
    <w:rsid w:val="002513A0"/>
    <w:rsid w:val="00251B11"/>
    <w:rsid w:val="00251D23"/>
    <w:rsid w:val="00254EF8"/>
    <w:rsid w:val="00255083"/>
    <w:rsid w:val="00255404"/>
    <w:rsid w:val="00255A37"/>
    <w:rsid w:val="00255AEE"/>
    <w:rsid w:val="0025694F"/>
    <w:rsid w:val="002574EB"/>
    <w:rsid w:val="002576C0"/>
    <w:rsid w:val="002615F7"/>
    <w:rsid w:val="002619E7"/>
    <w:rsid w:val="00261EB0"/>
    <w:rsid w:val="00262F39"/>
    <w:rsid w:val="00263169"/>
    <w:rsid w:val="0026337E"/>
    <w:rsid w:val="00265753"/>
    <w:rsid w:val="002664C4"/>
    <w:rsid w:val="00266841"/>
    <w:rsid w:val="002742DB"/>
    <w:rsid w:val="00277AFB"/>
    <w:rsid w:val="00281AB4"/>
    <w:rsid w:val="00282251"/>
    <w:rsid w:val="00283898"/>
    <w:rsid w:val="002841B8"/>
    <w:rsid w:val="00284E09"/>
    <w:rsid w:val="002858D8"/>
    <w:rsid w:val="0028798E"/>
    <w:rsid w:val="0029024D"/>
    <w:rsid w:val="00291C41"/>
    <w:rsid w:val="00292709"/>
    <w:rsid w:val="002927A5"/>
    <w:rsid w:val="00292A41"/>
    <w:rsid w:val="00294C2E"/>
    <w:rsid w:val="00295419"/>
    <w:rsid w:val="00297AED"/>
    <w:rsid w:val="002A1BF7"/>
    <w:rsid w:val="002A3088"/>
    <w:rsid w:val="002A342F"/>
    <w:rsid w:val="002A43A4"/>
    <w:rsid w:val="002A4D1D"/>
    <w:rsid w:val="002A58FA"/>
    <w:rsid w:val="002A612E"/>
    <w:rsid w:val="002A6629"/>
    <w:rsid w:val="002A7EE8"/>
    <w:rsid w:val="002B449D"/>
    <w:rsid w:val="002B4CB4"/>
    <w:rsid w:val="002B5551"/>
    <w:rsid w:val="002B6D7A"/>
    <w:rsid w:val="002C092E"/>
    <w:rsid w:val="002C2128"/>
    <w:rsid w:val="002C3450"/>
    <w:rsid w:val="002C3867"/>
    <w:rsid w:val="002C4DCF"/>
    <w:rsid w:val="002C4F41"/>
    <w:rsid w:val="002C5B8B"/>
    <w:rsid w:val="002C76C9"/>
    <w:rsid w:val="002D2105"/>
    <w:rsid w:val="002D2347"/>
    <w:rsid w:val="002D353F"/>
    <w:rsid w:val="002D3D80"/>
    <w:rsid w:val="002D3E67"/>
    <w:rsid w:val="002D5F29"/>
    <w:rsid w:val="002E1E2E"/>
    <w:rsid w:val="002E4581"/>
    <w:rsid w:val="002E45DA"/>
    <w:rsid w:val="002E5087"/>
    <w:rsid w:val="002E5569"/>
    <w:rsid w:val="002E56B5"/>
    <w:rsid w:val="002F05CF"/>
    <w:rsid w:val="002F0A9F"/>
    <w:rsid w:val="002F2C28"/>
    <w:rsid w:val="002F2FFF"/>
    <w:rsid w:val="002F3FA0"/>
    <w:rsid w:val="002F53AE"/>
    <w:rsid w:val="002F665C"/>
    <w:rsid w:val="002F795B"/>
    <w:rsid w:val="00301025"/>
    <w:rsid w:val="00302BD7"/>
    <w:rsid w:val="0030470C"/>
    <w:rsid w:val="003049D7"/>
    <w:rsid w:val="003052C8"/>
    <w:rsid w:val="00305397"/>
    <w:rsid w:val="003068C9"/>
    <w:rsid w:val="00306ECF"/>
    <w:rsid w:val="00310324"/>
    <w:rsid w:val="00312FDC"/>
    <w:rsid w:val="003139AF"/>
    <w:rsid w:val="00313B1A"/>
    <w:rsid w:val="0031524B"/>
    <w:rsid w:val="00317C7F"/>
    <w:rsid w:val="00320310"/>
    <w:rsid w:val="00321B73"/>
    <w:rsid w:val="003236F1"/>
    <w:rsid w:val="003255A2"/>
    <w:rsid w:val="003314E2"/>
    <w:rsid w:val="00334A93"/>
    <w:rsid w:val="00335F3E"/>
    <w:rsid w:val="00337C62"/>
    <w:rsid w:val="0034065F"/>
    <w:rsid w:val="003411A0"/>
    <w:rsid w:val="003427A1"/>
    <w:rsid w:val="00345DC6"/>
    <w:rsid w:val="00347625"/>
    <w:rsid w:val="003502BE"/>
    <w:rsid w:val="003504D4"/>
    <w:rsid w:val="00350BBE"/>
    <w:rsid w:val="00351784"/>
    <w:rsid w:val="00351BC5"/>
    <w:rsid w:val="00351DB4"/>
    <w:rsid w:val="003520EE"/>
    <w:rsid w:val="00352437"/>
    <w:rsid w:val="00353E50"/>
    <w:rsid w:val="00354386"/>
    <w:rsid w:val="0035457F"/>
    <w:rsid w:val="00356DC4"/>
    <w:rsid w:val="003579EE"/>
    <w:rsid w:val="0036132B"/>
    <w:rsid w:val="003634A6"/>
    <w:rsid w:val="00363A81"/>
    <w:rsid w:val="00364036"/>
    <w:rsid w:val="00365784"/>
    <w:rsid w:val="00365BD2"/>
    <w:rsid w:val="0036733D"/>
    <w:rsid w:val="00367565"/>
    <w:rsid w:val="00367A44"/>
    <w:rsid w:val="00367B1B"/>
    <w:rsid w:val="00370EA7"/>
    <w:rsid w:val="00372233"/>
    <w:rsid w:val="00372DD9"/>
    <w:rsid w:val="00374D59"/>
    <w:rsid w:val="00375EC0"/>
    <w:rsid w:val="003767AA"/>
    <w:rsid w:val="00377B15"/>
    <w:rsid w:val="0038031F"/>
    <w:rsid w:val="00380E65"/>
    <w:rsid w:val="00381739"/>
    <w:rsid w:val="003819E4"/>
    <w:rsid w:val="0038207C"/>
    <w:rsid w:val="00382879"/>
    <w:rsid w:val="00382FDA"/>
    <w:rsid w:val="00384BC4"/>
    <w:rsid w:val="0038558B"/>
    <w:rsid w:val="00385D79"/>
    <w:rsid w:val="003873C9"/>
    <w:rsid w:val="0038791A"/>
    <w:rsid w:val="00387CD1"/>
    <w:rsid w:val="00387D32"/>
    <w:rsid w:val="00390FF8"/>
    <w:rsid w:val="003930B7"/>
    <w:rsid w:val="003A14EC"/>
    <w:rsid w:val="003A3853"/>
    <w:rsid w:val="003A5C30"/>
    <w:rsid w:val="003A68EA"/>
    <w:rsid w:val="003A6AD8"/>
    <w:rsid w:val="003A7449"/>
    <w:rsid w:val="003A7803"/>
    <w:rsid w:val="003B054E"/>
    <w:rsid w:val="003B0694"/>
    <w:rsid w:val="003B082A"/>
    <w:rsid w:val="003B0C6A"/>
    <w:rsid w:val="003B26EE"/>
    <w:rsid w:val="003B3EE9"/>
    <w:rsid w:val="003B4152"/>
    <w:rsid w:val="003B5B6D"/>
    <w:rsid w:val="003C0246"/>
    <w:rsid w:val="003C7833"/>
    <w:rsid w:val="003C7C3D"/>
    <w:rsid w:val="003C7D89"/>
    <w:rsid w:val="003D2432"/>
    <w:rsid w:val="003D2E54"/>
    <w:rsid w:val="003D4F9F"/>
    <w:rsid w:val="003D578E"/>
    <w:rsid w:val="003E18F1"/>
    <w:rsid w:val="003E1956"/>
    <w:rsid w:val="003E4E08"/>
    <w:rsid w:val="003E6A51"/>
    <w:rsid w:val="003E7F53"/>
    <w:rsid w:val="003F0306"/>
    <w:rsid w:val="003F1333"/>
    <w:rsid w:val="003F27CD"/>
    <w:rsid w:val="003F2853"/>
    <w:rsid w:val="003F3075"/>
    <w:rsid w:val="003F4E21"/>
    <w:rsid w:val="003F4E78"/>
    <w:rsid w:val="003F52CF"/>
    <w:rsid w:val="003F6157"/>
    <w:rsid w:val="003F6C27"/>
    <w:rsid w:val="003F7AFF"/>
    <w:rsid w:val="004000EF"/>
    <w:rsid w:val="004003C1"/>
    <w:rsid w:val="004019E4"/>
    <w:rsid w:val="00401FFB"/>
    <w:rsid w:val="00402FBB"/>
    <w:rsid w:val="00403B7C"/>
    <w:rsid w:val="00407681"/>
    <w:rsid w:val="00412CDD"/>
    <w:rsid w:val="00413B16"/>
    <w:rsid w:val="004151A2"/>
    <w:rsid w:val="00416BF2"/>
    <w:rsid w:val="0042025A"/>
    <w:rsid w:val="004203DC"/>
    <w:rsid w:val="00420A81"/>
    <w:rsid w:val="00421342"/>
    <w:rsid w:val="004213B8"/>
    <w:rsid w:val="00424B37"/>
    <w:rsid w:val="0042574C"/>
    <w:rsid w:val="004277FD"/>
    <w:rsid w:val="004304CD"/>
    <w:rsid w:val="00434F0A"/>
    <w:rsid w:val="004353E8"/>
    <w:rsid w:val="004369C4"/>
    <w:rsid w:val="00437001"/>
    <w:rsid w:val="00437237"/>
    <w:rsid w:val="00440153"/>
    <w:rsid w:val="00440D29"/>
    <w:rsid w:val="004413F6"/>
    <w:rsid w:val="00441C9A"/>
    <w:rsid w:val="00445772"/>
    <w:rsid w:val="004509A4"/>
    <w:rsid w:val="00450ABB"/>
    <w:rsid w:val="00450E91"/>
    <w:rsid w:val="00451466"/>
    <w:rsid w:val="004566C5"/>
    <w:rsid w:val="00456D58"/>
    <w:rsid w:val="004575E2"/>
    <w:rsid w:val="00457B62"/>
    <w:rsid w:val="00463503"/>
    <w:rsid w:val="0046409A"/>
    <w:rsid w:val="0046457B"/>
    <w:rsid w:val="00464CD3"/>
    <w:rsid w:val="004654C2"/>
    <w:rsid w:val="00465B87"/>
    <w:rsid w:val="004673F7"/>
    <w:rsid w:val="004707D5"/>
    <w:rsid w:val="00472B5B"/>
    <w:rsid w:val="00473321"/>
    <w:rsid w:val="0047571C"/>
    <w:rsid w:val="00476BB9"/>
    <w:rsid w:val="004805D0"/>
    <w:rsid w:val="00481D4A"/>
    <w:rsid w:val="00482B42"/>
    <w:rsid w:val="00482E03"/>
    <w:rsid w:val="004837CB"/>
    <w:rsid w:val="00486CC2"/>
    <w:rsid w:val="00487AB8"/>
    <w:rsid w:val="00490178"/>
    <w:rsid w:val="004905D0"/>
    <w:rsid w:val="00493CE7"/>
    <w:rsid w:val="00496434"/>
    <w:rsid w:val="00496633"/>
    <w:rsid w:val="004A07A2"/>
    <w:rsid w:val="004A0804"/>
    <w:rsid w:val="004A117D"/>
    <w:rsid w:val="004A37CB"/>
    <w:rsid w:val="004A48D6"/>
    <w:rsid w:val="004A585C"/>
    <w:rsid w:val="004A62DB"/>
    <w:rsid w:val="004A7D68"/>
    <w:rsid w:val="004B0214"/>
    <w:rsid w:val="004B304D"/>
    <w:rsid w:val="004B37C7"/>
    <w:rsid w:val="004B3BCD"/>
    <w:rsid w:val="004B5BD9"/>
    <w:rsid w:val="004B5BE6"/>
    <w:rsid w:val="004C3979"/>
    <w:rsid w:val="004C5042"/>
    <w:rsid w:val="004D0CBC"/>
    <w:rsid w:val="004D1B1C"/>
    <w:rsid w:val="004D20FA"/>
    <w:rsid w:val="004D2A91"/>
    <w:rsid w:val="004D34E1"/>
    <w:rsid w:val="004D6A93"/>
    <w:rsid w:val="004D6D56"/>
    <w:rsid w:val="004D6EDF"/>
    <w:rsid w:val="004E0A01"/>
    <w:rsid w:val="004E0DFD"/>
    <w:rsid w:val="004E177A"/>
    <w:rsid w:val="004E1BFA"/>
    <w:rsid w:val="004E2B85"/>
    <w:rsid w:val="004E4C60"/>
    <w:rsid w:val="004E560C"/>
    <w:rsid w:val="004E58D2"/>
    <w:rsid w:val="004E6573"/>
    <w:rsid w:val="004E7822"/>
    <w:rsid w:val="004E7A4C"/>
    <w:rsid w:val="004F08BA"/>
    <w:rsid w:val="004F1431"/>
    <w:rsid w:val="004F1CF5"/>
    <w:rsid w:val="004F1DE1"/>
    <w:rsid w:val="004F2E70"/>
    <w:rsid w:val="004F40BC"/>
    <w:rsid w:val="004F5D71"/>
    <w:rsid w:val="004F64C7"/>
    <w:rsid w:val="005005AB"/>
    <w:rsid w:val="00500644"/>
    <w:rsid w:val="00501378"/>
    <w:rsid w:val="005019D3"/>
    <w:rsid w:val="0050277A"/>
    <w:rsid w:val="005033BB"/>
    <w:rsid w:val="005035C2"/>
    <w:rsid w:val="00503AD9"/>
    <w:rsid w:val="00506418"/>
    <w:rsid w:val="005074E5"/>
    <w:rsid w:val="005107C0"/>
    <w:rsid w:val="00510BC6"/>
    <w:rsid w:val="00510F6B"/>
    <w:rsid w:val="00512F09"/>
    <w:rsid w:val="00513A34"/>
    <w:rsid w:val="0051457E"/>
    <w:rsid w:val="00516679"/>
    <w:rsid w:val="00523027"/>
    <w:rsid w:val="005230E7"/>
    <w:rsid w:val="00524122"/>
    <w:rsid w:val="005252C6"/>
    <w:rsid w:val="00525A09"/>
    <w:rsid w:val="00534C18"/>
    <w:rsid w:val="00536828"/>
    <w:rsid w:val="00537249"/>
    <w:rsid w:val="00540525"/>
    <w:rsid w:val="0054058A"/>
    <w:rsid w:val="00541B6C"/>
    <w:rsid w:val="00543773"/>
    <w:rsid w:val="00544336"/>
    <w:rsid w:val="00544787"/>
    <w:rsid w:val="005456DF"/>
    <w:rsid w:val="00546A2F"/>
    <w:rsid w:val="0054749D"/>
    <w:rsid w:val="005510FA"/>
    <w:rsid w:val="00551101"/>
    <w:rsid w:val="00551EAF"/>
    <w:rsid w:val="00552E82"/>
    <w:rsid w:val="005531D1"/>
    <w:rsid w:val="0055634D"/>
    <w:rsid w:val="0055707D"/>
    <w:rsid w:val="005573A0"/>
    <w:rsid w:val="00557A7A"/>
    <w:rsid w:val="005628E6"/>
    <w:rsid w:val="00563352"/>
    <w:rsid w:val="0056380E"/>
    <w:rsid w:val="005639A8"/>
    <w:rsid w:val="00566E97"/>
    <w:rsid w:val="00567A44"/>
    <w:rsid w:val="00572ED7"/>
    <w:rsid w:val="00577B4A"/>
    <w:rsid w:val="005823CA"/>
    <w:rsid w:val="005827CE"/>
    <w:rsid w:val="00583739"/>
    <w:rsid w:val="005845AB"/>
    <w:rsid w:val="005852C9"/>
    <w:rsid w:val="00585309"/>
    <w:rsid w:val="005877EF"/>
    <w:rsid w:val="00587E1E"/>
    <w:rsid w:val="00590271"/>
    <w:rsid w:val="0059279F"/>
    <w:rsid w:val="005929B7"/>
    <w:rsid w:val="00593FCA"/>
    <w:rsid w:val="00596F82"/>
    <w:rsid w:val="0059703D"/>
    <w:rsid w:val="005A2296"/>
    <w:rsid w:val="005A39D7"/>
    <w:rsid w:val="005A4706"/>
    <w:rsid w:val="005A4954"/>
    <w:rsid w:val="005B0520"/>
    <w:rsid w:val="005B07AF"/>
    <w:rsid w:val="005B1BA0"/>
    <w:rsid w:val="005B205B"/>
    <w:rsid w:val="005B296F"/>
    <w:rsid w:val="005B53C5"/>
    <w:rsid w:val="005B5794"/>
    <w:rsid w:val="005B7867"/>
    <w:rsid w:val="005C0C74"/>
    <w:rsid w:val="005C1A7D"/>
    <w:rsid w:val="005C1D32"/>
    <w:rsid w:val="005C267C"/>
    <w:rsid w:val="005C46F0"/>
    <w:rsid w:val="005C6D75"/>
    <w:rsid w:val="005D04DF"/>
    <w:rsid w:val="005D12C3"/>
    <w:rsid w:val="005D21CF"/>
    <w:rsid w:val="005D2315"/>
    <w:rsid w:val="005D3022"/>
    <w:rsid w:val="005D3661"/>
    <w:rsid w:val="005D6510"/>
    <w:rsid w:val="005D7D50"/>
    <w:rsid w:val="005E11B7"/>
    <w:rsid w:val="005E295D"/>
    <w:rsid w:val="005E3461"/>
    <w:rsid w:val="005E4C4A"/>
    <w:rsid w:val="005E5228"/>
    <w:rsid w:val="005E6054"/>
    <w:rsid w:val="005E6BA4"/>
    <w:rsid w:val="005E77CE"/>
    <w:rsid w:val="005F055C"/>
    <w:rsid w:val="005F0847"/>
    <w:rsid w:val="005F1AFE"/>
    <w:rsid w:val="005F509D"/>
    <w:rsid w:val="005F6FF2"/>
    <w:rsid w:val="005F749F"/>
    <w:rsid w:val="005F7C47"/>
    <w:rsid w:val="00600F51"/>
    <w:rsid w:val="00601766"/>
    <w:rsid w:val="00601B53"/>
    <w:rsid w:val="0060336A"/>
    <w:rsid w:val="00603AE5"/>
    <w:rsid w:val="00603DB5"/>
    <w:rsid w:val="00604AF5"/>
    <w:rsid w:val="00604E47"/>
    <w:rsid w:val="00604F58"/>
    <w:rsid w:val="00614CCE"/>
    <w:rsid w:val="00614E7E"/>
    <w:rsid w:val="006151D5"/>
    <w:rsid w:val="006164F3"/>
    <w:rsid w:val="00616D25"/>
    <w:rsid w:val="006173EA"/>
    <w:rsid w:val="00621396"/>
    <w:rsid w:val="00621F09"/>
    <w:rsid w:val="006230E8"/>
    <w:rsid w:val="00626A82"/>
    <w:rsid w:val="00626E3B"/>
    <w:rsid w:val="00627C34"/>
    <w:rsid w:val="006300BF"/>
    <w:rsid w:val="00630B22"/>
    <w:rsid w:val="006310B4"/>
    <w:rsid w:val="00634B2B"/>
    <w:rsid w:val="00637111"/>
    <w:rsid w:val="00640037"/>
    <w:rsid w:val="00641610"/>
    <w:rsid w:val="00643245"/>
    <w:rsid w:val="006438DC"/>
    <w:rsid w:val="006454BD"/>
    <w:rsid w:val="006455E9"/>
    <w:rsid w:val="006456C7"/>
    <w:rsid w:val="006463B1"/>
    <w:rsid w:val="0064671A"/>
    <w:rsid w:val="00647AB1"/>
    <w:rsid w:val="006506A1"/>
    <w:rsid w:val="00653EDF"/>
    <w:rsid w:val="00655B28"/>
    <w:rsid w:val="006564B6"/>
    <w:rsid w:val="0065776C"/>
    <w:rsid w:val="0065792B"/>
    <w:rsid w:val="0065796B"/>
    <w:rsid w:val="00660241"/>
    <w:rsid w:val="006632E1"/>
    <w:rsid w:val="00663631"/>
    <w:rsid w:val="00664122"/>
    <w:rsid w:val="00664261"/>
    <w:rsid w:val="0067264A"/>
    <w:rsid w:val="006745B7"/>
    <w:rsid w:val="006770BC"/>
    <w:rsid w:val="0068252B"/>
    <w:rsid w:val="00683CAB"/>
    <w:rsid w:val="00683D90"/>
    <w:rsid w:val="00683E10"/>
    <w:rsid w:val="00684B4C"/>
    <w:rsid w:val="00686C52"/>
    <w:rsid w:val="00686D07"/>
    <w:rsid w:val="006907A1"/>
    <w:rsid w:val="006910A5"/>
    <w:rsid w:val="0069149D"/>
    <w:rsid w:val="00691C9E"/>
    <w:rsid w:val="0069271D"/>
    <w:rsid w:val="00695807"/>
    <w:rsid w:val="0069730E"/>
    <w:rsid w:val="006A1F92"/>
    <w:rsid w:val="006A270D"/>
    <w:rsid w:val="006A5AA7"/>
    <w:rsid w:val="006A61CB"/>
    <w:rsid w:val="006B000E"/>
    <w:rsid w:val="006B0CB0"/>
    <w:rsid w:val="006B11B2"/>
    <w:rsid w:val="006B2A35"/>
    <w:rsid w:val="006B5685"/>
    <w:rsid w:val="006B5902"/>
    <w:rsid w:val="006B648F"/>
    <w:rsid w:val="006B75CE"/>
    <w:rsid w:val="006C2677"/>
    <w:rsid w:val="006C2DC6"/>
    <w:rsid w:val="006C30BB"/>
    <w:rsid w:val="006C36AF"/>
    <w:rsid w:val="006C4897"/>
    <w:rsid w:val="006C644E"/>
    <w:rsid w:val="006D0274"/>
    <w:rsid w:val="006D1E9E"/>
    <w:rsid w:val="006D4B63"/>
    <w:rsid w:val="006D619D"/>
    <w:rsid w:val="006D6927"/>
    <w:rsid w:val="006E1FA0"/>
    <w:rsid w:val="006E4A92"/>
    <w:rsid w:val="006E5A83"/>
    <w:rsid w:val="006E695A"/>
    <w:rsid w:val="006E6E3B"/>
    <w:rsid w:val="006E6F61"/>
    <w:rsid w:val="006E798A"/>
    <w:rsid w:val="006F032C"/>
    <w:rsid w:val="006F05E1"/>
    <w:rsid w:val="006F1904"/>
    <w:rsid w:val="006F24E7"/>
    <w:rsid w:val="006F312A"/>
    <w:rsid w:val="006F42AD"/>
    <w:rsid w:val="006F7DE7"/>
    <w:rsid w:val="0070193D"/>
    <w:rsid w:val="007028AB"/>
    <w:rsid w:val="0070370A"/>
    <w:rsid w:val="007041DE"/>
    <w:rsid w:val="00704D3E"/>
    <w:rsid w:val="00707897"/>
    <w:rsid w:val="00707E84"/>
    <w:rsid w:val="00710CCE"/>
    <w:rsid w:val="007156CE"/>
    <w:rsid w:val="00722153"/>
    <w:rsid w:val="00724BBA"/>
    <w:rsid w:val="00725086"/>
    <w:rsid w:val="007269B9"/>
    <w:rsid w:val="00726BEC"/>
    <w:rsid w:val="00730CE1"/>
    <w:rsid w:val="00731EB1"/>
    <w:rsid w:val="0073342E"/>
    <w:rsid w:val="00734D5F"/>
    <w:rsid w:val="00736908"/>
    <w:rsid w:val="007373DB"/>
    <w:rsid w:val="007400EC"/>
    <w:rsid w:val="00740D65"/>
    <w:rsid w:val="0074215A"/>
    <w:rsid w:val="00743692"/>
    <w:rsid w:val="00746CB5"/>
    <w:rsid w:val="0074776F"/>
    <w:rsid w:val="00750AEB"/>
    <w:rsid w:val="0075174C"/>
    <w:rsid w:val="00751C6D"/>
    <w:rsid w:val="00751E2A"/>
    <w:rsid w:val="00752530"/>
    <w:rsid w:val="0075271B"/>
    <w:rsid w:val="00753A33"/>
    <w:rsid w:val="0075443B"/>
    <w:rsid w:val="00754927"/>
    <w:rsid w:val="00754A2E"/>
    <w:rsid w:val="00755C22"/>
    <w:rsid w:val="0075741D"/>
    <w:rsid w:val="00757781"/>
    <w:rsid w:val="00762E42"/>
    <w:rsid w:val="00763B18"/>
    <w:rsid w:val="0076443F"/>
    <w:rsid w:val="00765360"/>
    <w:rsid w:val="00765377"/>
    <w:rsid w:val="007653EE"/>
    <w:rsid w:val="007670CC"/>
    <w:rsid w:val="007679E5"/>
    <w:rsid w:val="00767E7D"/>
    <w:rsid w:val="007707E0"/>
    <w:rsid w:val="00771148"/>
    <w:rsid w:val="00772602"/>
    <w:rsid w:val="00772970"/>
    <w:rsid w:val="00773267"/>
    <w:rsid w:val="00774BC3"/>
    <w:rsid w:val="00775769"/>
    <w:rsid w:val="00775966"/>
    <w:rsid w:val="0077757B"/>
    <w:rsid w:val="00780F41"/>
    <w:rsid w:val="00782B28"/>
    <w:rsid w:val="00782FB9"/>
    <w:rsid w:val="00784555"/>
    <w:rsid w:val="00785B5B"/>
    <w:rsid w:val="00786EE8"/>
    <w:rsid w:val="007876EE"/>
    <w:rsid w:val="00791988"/>
    <w:rsid w:val="007926FE"/>
    <w:rsid w:val="00792DD4"/>
    <w:rsid w:val="00793313"/>
    <w:rsid w:val="00793B5A"/>
    <w:rsid w:val="00793C9B"/>
    <w:rsid w:val="007948F0"/>
    <w:rsid w:val="0079548A"/>
    <w:rsid w:val="007970AE"/>
    <w:rsid w:val="007A0709"/>
    <w:rsid w:val="007A2289"/>
    <w:rsid w:val="007A262A"/>
    <w:rsid w:val="007A3206"/>
    <w:rsid w:val="007A35BE"/>
    <w:rsid w:val="007A5449"/>
    <w:rsid w:val="007B0D4A"/>
    <w:rsid w:val="007B195A"/>
    <w:rsid w:val="007B35E0"/>
    <w:rsid w:val="007B3AF2"/>
    <w:rsid w:val="007B7D60"/>
    <w:rsid w:val="007C54A8"/>
    <w:rsid w:val="007C6EE4"/>
    <w:rsid w:val="007C7DE8"/>
    <w:rsid w:val="007D078E"/>
    <w:rsid w:val="007D2DD5"/>
    <w:rsid w:val="007D3341"/>
    <w:rsid w:val="007D5778"/>
    <w:rsid w:val="007D6894"/>
    <w:rsid w:val="007D7BCC"/>
    <w:rsid w:val="007D7C98"/>
    <w:rsid w:val="007E2930"/>
    <w:rsid w:val="007E36DF"/>
    <w:rsid w:val="007E551E"/>
    <w:rsid w:val="007E688F"/>
    <w:rsid w:val="007F128D"/>
    <w:rsid w:val="007F516B"/>
    <w:rsid w:val="007F585E"/>
    <w:rsid w:val="008004D6"/>
    <w:rsid w:val="00806B77"/>
    <w:rsid w:val="00806F37"/>
    <w:rsid w:val="00807C43"/>
    <w:rsid w:val="008121B1"/>
    <w:rsid w:val="00815974"/>
    <w:rsid w:val="00815DF0"/>
    <w:rsid w:val="00815F00"/>
    <w:rsid w:val="00816E90"/>
    <w:rsid w:val="00822005"/>
    <w:rsid w:val="00822765"/>
    <w:rsid w:val="008227CE"/>
    <w:rsid w:val="0082380A"/>
    <w:rsid w:val="00823C62"/>
    <w:rsid w:val="0082403B"/>
    <w:rsid w:val="008253F0"/>
    <w:rsid w:val="00826653"/>
    <w:rsid w:val="00826AD2"/>
    <w:rsid w:val="00830BDD"/>
    <w:rsid w:val="00831BDB"/>
    <w:rsid w:val="00833C62"/>
    <w:rsid w:val="00835D7D"/>
    <w:rsid w:val="00840125"/>
    <w:rsid w:val="008416CB"/>
    <w:rsid w:val="00841EE8"/>
    <w:rsid w:val="00844910"/>
    <w:rsid w:val="00844E5B"/>
    <w:rsid w:val="008466AE"/>
    <w:rsid w:val="008470DC"/>
    <w:rsid w:val="008473DD"/>
    <w:rsid w:val="00847C80"/>
    <w:rsid w:val="00847C97"/>
    <w:rsid w:val="008516E9"/>
    <w:rsid w:val="00851C4E"/>
    <w:rsid w:val="00852B19"/>
    <w:rsid w:val="00853132"/>
    <w:rsid w:val="0085592A"/>
    <w:rsid w:val="00856D58"/>
    <w:rsid w:val="008577E8"/>
    <w:rsid w:val="0086059A"/>
    <w:rsid w:val="00860E75"/>
    <w:rsid w:val="00861B19"/>
    <w:rsid w:val="00862A6E"/>
    <w:rsid w:val="00862CBE"/>
    <w:rsid w:val="00863DB1"/>
    <w:rsid w:val="008653FA"/>
    <w:rsid w:val="008677CC"/>
    <w:rsid w:val="00867FA4"/>
    <w:rsid w:val="008706F3"/>
    <w:rsid w:val="00870BD9"/>
    <w:rsid w:val="00871915"/>
    <w:rsid w:val="00871AE9"/>
    <w:rsid w:val="00873771"/>
    <w:rsid w:val="00874A47"/>
    <w:rsid w:val="0087554C"/>
    <w:rsid w:val="00875DD2"/>
    <w:rsid w:val="008765C5"/>
    <w:rsid w:val="00876B36"/>
    <w:rsid w:val="008771DE"/>
    <w:rsid w:val="00880C4D"/>
    <w:rsid w:val="00881DE3"/>
    <w:rsid w:val="00885C6E"/>
    <w:rsid w:val="0088653B"/>
    <w:rsid w:val="008870DC"/>
    <w:rsid w:val="008871B5"/>
    <w:rsid w:val="00887D35"/>
    <w:rsid w:val="00891AC4"/>
    <w:rsid w:val="00892E75"/>
    <w:rsid w:val="0089369D"/>
    <w:rsid w:val="0089371E"/>
    <w:rsid w:val="00893E9E"/>
    <w:rsid w:val="00895D3A"/>
    <w:rsid w:val="00897BB1"/>
    <w:rsid w:val="00897EB1"/>
    <w:rsid w:val="008A48F5"/>
    <w:rsid w:val="008A5AF2"/>
    <w:rsid w:val="008A6CB5"/>
    <w:rsid w:val="008A6F0F"/>
    <w:rsid w:val="008A790C"/>
    <w:rsid w:val="008B09F5"/>
    <w:rsid w:val="008B1A0C"/>
    <w:rsid w:val="008B47AF"/>
    <w:rsid w:val="008B58AE"/>
    <w:rsid w:val="008B6357"/>
    <w:rsid w:val="008B6C09"/>
    <w:rsid w:val="008C28EA"/>
    <w:rsid w:val="008C3D43"/>
    <w:rsid w:val="008C529E"/>
    <w:rsid w:val="008C63F4"/>
    <w:rsid w:val="008C693E"/>
    <w:rsid w:val="008C6968"/>
    <w:rsid w:val="008C74A7"/>
    <w:rsid w:val="008D3168"/>
    <w:rsid w:val="008D3C47"/>
    <w:rsid w:val="008D6352"/>
    <w:rsid w:val="008D7A16"/>
    <w:rsid w:val="008E0E5D"/>
    <w:rsid w:val="008E2B89"/>
    <w:rsid w:val="008E352A"/>
    <w:rsid w:val="008E3B83"/>
    <w:rsid w:val="008E6530"/>
    <w:rsid w:val="008F05E0"/>
    <w:rsid w:val="008F0FE9"/>
    <w:rsid w:val="008F17CF"/>
    <w:rsid w:val="008F2C4E"/>
    <w:rsid w:val="008F39D0"/>
    <w:rsid w:val="008F42A7"/>
    <w:rsid w:val="008F6A12"/>
    <w:rsid w:val="008F6A5D"/>
    <w:rsid w:val="008F7136"/>
    <w:rsid w:val="00900AF8"/>
    <w:rsid w:val="00901E81"/>
    <w:rsid w:val="0090530B"/>
    <w:rsid w:val="00910D42"/>
    <w:rsid w:val="00911349"/>
    <w:rsid w:val="00912519"/>
    <w:rsid w:val="009142E9"/>
    <w:rsid w:val="00915F96"/>
    <w:rsid w:val="00916763"/>
    <w:rsid w:val="00920B2A"/>
    <w:rsid w:val="009211C5"/>
    <w:rsid w:val="009223F6"/>
    <w:rsid w:val="00922885"/>
    <w:rsid w:val="00922F6B"/>
    <w:rsid w:val="00924672"/>
    <w:rsid w:val="00926CD2"/>
    <w:rsid w:val="0092779E"/>
    <w:rsid w:val="0093072A"/>
    <w:rsid w:val="00931DBF"/>
    <w:rsid w:val="00932D5A"/>
    <w:rsid w:val="009338D5"/>
    <w:rsid w:val="00934323"/>
    <w:rsid w:val="00934B46"/>
    <w:rsid w:val="00934BE2"/>
    <w:rsid w:val="00935239"/>
    <w:rsid w:val="00940743"/>
    <w:rsid w:val="00941CAB"/>
    <w:rsid w:val="009427FC"/>
    <w:rsid w:val="009456D5"/>
    <w:rsid w:val="00945745"/>
    <w:rsid w:val="00945BAA"/>
    <w:rsid w:val="00947AB3"/>
    <w:rsid w:val="00947B4A"/>
    <w:rsid w:val="00951EAB"/>
    <w:rsid w:val="00951EC5"/>
    <w:rsid w:val="0095513B"/>
    <w:rsid w:val="0096209C"/>
    <w:rsid w:val="00965CB9"/>
    <w:rsid w:val="00967146"/>
    <w:rsid w:val="00967794"/>
    <w:rsid w:val="00971295"/>
    <w:rsid w:val="009713DF"/>
    <w:rsid w:val="00972095"/>
    <w:rsid w:val="009723ED"/>
    <w:rsid w:val="0097276D"/>
    <w:rsid w:val="00972F39"/>
    <w:rsid w:val="00973BBC"/>
    <w:rsid w:val="00973E6C"/>
    <w:rsid w:val="00974389"/>
    <w:rsid w:val="00974D71"/>
    <w:rsid w:val="0097572F"/>
    <w:rsid w:val="00981A2F"/>
    <w:rsid w:val="0098206B"/>
    <w:rsid w:val="0098207D"/>
    <w:rsid w:val="00983CBE"/>
    <w:rsid w:val="00985D8F"/>
    <w:rsid w:val="00985FCF"/>
    <w:rsid w:val="00986312"/>
    <w:rsid w:val="009874B6"/>
    <w:rsid w:val="00990504"/>
    <w:rsid w:val="00990619"/>
    <w:rsid w:val="00993233"/>
    <w:rsid w:val="00993541"/>
    <w:rsid w:val="0099436A"/>
    <w:rsid w:val="009957C8"/>
    <w:rsid w:val="00995CD8"/>
    <w:rsid w:val="00996B76"/>
    <w:rsid w:val="00996D48"/>
    <w:rsid w:val="00996E8A"/>
    <w:rsid w:val="00997888"/>
    <w:rsid w:val="009A18DE"/>
    <w:rsid w:val="009A75B9"/>
    <w:rsid w:val="009B1C08"/>
    <w:rsid w:val="009B1E52"/>
    <w:rsid w:val="009B2327"/>
    <w:rsid w:val="009B274E"/>
    <w:rsid w:val="009B29EB"/>
    <w:rsid w:val="009B3530"/>
    <w:rsid w:val="009B3C57"/>
    <w:rsid w:val="009B5288"/>
    <w:rsid w:val="009B5DD9"/>
    <w:rsid w:val="009B5E48"/>
    <w:rsid w:val="009B5FD7"/>
    <w:rsid w:val="009C0308"/>
    <w:rsid w:val="009C17A5"/>
    <w:rsid w:val="009C2A3B"/>
    <w:rsid w:val="009C2B49"/>
    <w:rsid w:val="009C321C"/>
    <w:rsid w:val="009C3D02"/>
    <w:rsid w:val="009C4034"/>
    <w:rsid w:val="009C65A4"/>
    <w:rsid w:val="009D165B"/>
    <w:rsid w:val="009D3532"/>
    <w:rsid w:val="009D3986"/>
    <w:rsid w:val="009D3D14"/>
    <w:rsid w:val="009D4159"/>
    <w:rsid w:val="009D799B"/>
    <w:rsid w:val="009E0FF6"/>
    <w:rsid w:val="009E1EBA"/>
    <w:rsid w:val="009E2457"/>
    <w:rsid w:val="009E3B46"/>
    <w:rsid w:val="009E3BAF"/>
    <w:rsid w:val="009E512A"/>
    <w:rsid w:val="009E596A"/>
    <w:rsid w:val="009E6F3D"/>
    <w:rsid w:val="009E76E6"/>
    <w:rsid w:val="009E7BA6"/>
    <w:rsid w:val="009E7FCA"/>
    <w:rsid w:val="009F1363"/>
    <w:rsid w:val="009F3034"/>
    <w:rsid w:val="009F6593"/>
    <w:rsid w:val="009F689A"/>
    <w:rsid w:val="009F7F84"/>
    <w:rsid w:val="00A049E8"/>
    <w:rsid w:val="00A0758E"/>
    <w:rsid w:val="00A10D96"/>
    <w:rsid w:val="00A12CF3"/>
    <w:rsid w:val="00A14675"/>
    <w:rsid w:val="00A1565A"/>
    <w:rsid w:val="00A16008"/>
    <w:rsid w:val="00A207E7"/>
    <w:rsid w:val="00A20E10"/>
    <w:rsid w:val="00A210EC"/>
    <w:rsid w:val="00A21BA9"/>
    <w:rsid w:val="00A23A9F"/>
    <w:rsid w:val="00A249F4"/>
    <w:rsid w:val="00A2564C"/>
    <w:rsid w:val="00A25F39"/>
    <w:rsid w:val="00A318A1"/>
    <w:rsid w:val="00A32FA9"/>
    <w:rsid w:val="00A333E2"/>
    <w:rsid w:val="00A3592C"/>
    <w:rsid w:val="00A42117"/>
    <w:rsid w:val="00A42E9A"/>
    <w:rsid w:val="00A43BD3"/>
    <w:rsid w:val="00A44113"/>
    <w:rsid w:val="00A447EC"/>
    <w:rsid w:val="00A46221"/>
    <w:rsid w:val="00A466B1"/>
    <w:rsid w:val="00A50B0C"/>
    <w:rsid w:val="00A5138E"/>
    <w:rsid w:val="00A527A9"/>
    <w:rsid w:val="00A52C53"/>
    <w:rsid w:val="00A5345F"/>
    <w:rsid w:val="00A53F23"/>
    <w:rsid w:val="00A54325"/>
    <w:rsid w:val="00A544D6"/>
    <w:rsid w:val="00A5644B"/>
    <w:rsid w:val="00A57266"/>
    <w:rsid w:val="00A57984"/>
    <w:rsid w:val="00A60C60"/>
    <w:rsid w:val="00A62F4D"/>
    <w:rsid w:val="00A641BF"/>
    <w:rsid w:val="00A675FF"/>
    <w:rsid w:val="00A719AA"/>
    <w:rsid w:val="00A75558"/>
    <w:rsid w:val="00A763B7"/>
    <w:rsid w:val="00A77147"/>
    <w:rsid w:val="00A77838"/>
    <w:rsid w:val="00A7783D"/>
    <w:rsid w:val="00A77B8D"/>
    <w:rsid w:val="00A81B3A"/>
    <w:rsid w:val="00A82770"/>
    <w:rsid w:val="00A83199"/>
    <w:rsid w:val="00A8327E"/>
    <w:rsid w:val="00A85E54"/>
    <w:rsid w:val="00A8793C"/>
    <w:rsid w:val="00A87AB1"/>
    <w:rsid w:val="00A908EE"/>
    <w:rsid w:val="00A909B4"/>
    <w:rsid w:val="00A919F7"/>
    <w:rsid w:val="00A929D4"/>
    <w:rsid w:val="00A9445A"/>
    <w:rsid w:val="00A97EBA"/>
    <w:rsid w:val="00AA0152"/>
    <w:rsid w:val="00AA1439"/>
    <w:rsid w:val="00AA193B"/>
    <w:rsid w:val="00AA1D9A"/>
    <w:rsid w:val="00AA2D37"/>
    <w:rsid w:val="00AA3972"/>
    <w:rsid w:val="00AA40A8"/>
    <w:rsid w:val="00AA4DCF"/>
    <w:rsid w:val="00AA528A"/>
    <w:rsid w:val="00AA6DF5"/>
    <w:rsid w:val="00AA7862"/>
    <w:rsid w:val="00AB0A61"/>
    <w:rsid w:val="00AB11A4"/>
    <w:rsid w:val="00AB32B0"/>
    <w:rsid w:val="00AB50F5"/>
    <w:rsid w:val="00AB7429"/>
    <w:rsid w:val="00AC0BEF"/>
    <w:rsid w:val="00AC15BF"/>
    <w:rsid w:val="00AC21AF"/>
    <w:rsid w:val="00AC2EC2"/>
    <w:rsid w:val="00AC3940"/>
    <w:rsid w:val="00AC3B95"/>
    <w:rsid w:val="00AC408E"/>
    <w:rsid w:val="00AC416A"/>
    <w:rsid w:val="00AC473D"/>
    <w:rsid w:val="00AC4DA2"/>
    <w:rsid w:val="00AC5AA3"/>
    <w:rsid w:val="00AC5E7D"/>
    <w:rsid w:val="00AC6292"/>
    <w:rsid w:val="00AC7671"/>
    <w:rsid w:val="00AD07E1"/>
    <w:rsid w:val="00AD22DB"/>
    <w:rsid w:val="00AD3E78"/>
    <w:rsid w:val="00AD4663"/>
    <w:rsid w:val="00AD54F4"/>
    <w:rsid w:val="00AD583D"/>
    <w:rsid w:val="00AD5F9F"/>
    <w:rsid w:val="00AE0743"/>
    <w:rsid w:val="00AE0CB7"/>
    <w:rsid w:val="00AE21F3"/>
    <w:rsid w:val="00AE3793"/>
    <w:rsid w:val="00AE37EF"/>
    <w:rsid w:val="00AE3D1E"/>
    <w:rsid w:val="00AE575C"/>
    <w:rsid w:val="00AE693C"/>
    <w:rsid w:val="00AE7CC3"/>
    <w:rsid w:val="00AE7F0E"/>
    <w:rsid w:val="00AF0B10"/>
    <w:rsid w:val="00AF25B3"/>
    <w:rsid w:val="00AF25D5"/>
    <w:rsid w:val="00AF2FAF"/>
    <w:rsid w:val="00AF322B"/>
    <w:rsid w:val="00AF3FEF"/>
    <w:rsid w:val="00AF45DB"/>
    <w:rsid w:val="00AF49CF"/>
    <w:rsid w:val="00AF7781"/>
    <w:rsid w:val="00B01B8F"/>
    <w:rsid w:val="00B022AF"/>
    <w:rsid w:val="00B037D6"/>
    <w:rsid w:val="00B05546"/>
    <w:rsid w:val="00B057A1"/>
    <w:rsid w:val="00B06777"/>
    <w:rsid w:val="00B107D3"/>
    <w:rsid w:val="00B1367F"/>
    <w:rsid w:val="00B13EF9"/>
    <w:rsid w:val="00B177A4"/>
    <w:rsid w:val="00B231FC"/>
    <w:rsid w:val="00B23909"/>
    <w:rsid w:val="00B23960"/>
    <w:rsid w:val="00B23ED8"/>
    <w:rsid w:val="00B24266"/>
    <w:rsid w:val="00B264B9"/>
    <w:rsid w:val="00B272EE"/>
    <w:rsid w:val="00B27715"/>
    <w:rsid w:val="00B2773C"/>
    <w:rsid w:val="00B30D57"/>
    <w:rsid w:val="00B315BE"/>
    <w:rsid w:val="00B32EA0"/>
    <w:rsid w:val="00B32EA9"/>
    <w:rsid w:val="00B33934"/>
    <w:rsid w:val="00B34C92"/>
    <w:rsid w:val="00B35FAF"/>
    <w:rsid w:val="00B36A2D"/>
    <w:rsid w:val="00B40937"/>
    <w:rsid w:val="00B41798"/>
    <w:rsid w:val="00B42BE3"/>
    <w:rsid w:val="00B443B7"/>
    <w:rsid w:val="00B44518"/>
    <w:rsid w:val="00B44BB1"/>
    <w:rsid w:val="00B44D48"/>
    <w:rsid w:val="00B44EE3"/>
    <w:rsid w:val="00B46357"/>
    <w:rsid w:val="00B505BA"/>
    <w:rsid w:val="00B510D1"/>
    <w:rsid w:val="00B51B5C"/>
    <w:rsid w:val="00B5307D"/>
    <w:rsid w:val="00B547CB"/>
    <w:rsid w:val="00B56D01"/>
    <w:rsid w:val="00B57A66"/>
    <w:rsid w:val="00B6051B"/>
    <w:rsid w:val="00B60F76"/>
    <w:rsid w:val="00B64C29"/>
    <w:rsid w:val="00B65484"/>
    <w:rsid w:val="00B6614A"/>
    <w:rsid w:val="00B6651D"/>
    <w:rsid w:val="00B66C43"/>
    <w:rsid w:val="00B703FA"/>
    <w:rsid w:val="00B70C83"/>
    <w:rsid w:val="00B7202F"/>
    <w:rsid w:val="00B72054"/>
    <w:rsid w:val="00B7218D"/>
    <w:rsid w:val="00B72485"/>
    <w:rsid w:val="00B740C3"/>
    <w:rsid w:val="00B740FD"/>
    <w:rsid w:val="00B746DB"/>
    <w:rsid w:val="00B74F05"/>
    <w:rsid w:val="00B75A93"/>
    <w:rsid w:val="00B806FC"/>
    <w:rsid w:val="00B81C8A"/>
    <w:rsid w:val="00B8562A"/>
    <w:rsid w:val="00B8600C"/>
    <w:rsid w:val="00B86104"/>
    <w:rsid w:val="00B872DD"/>
    <w:rsid w:val="00B927B9"/>
    <w:rsid w:val="00B9352E"/>
    <w:rsid w:val="00B97AD7"/>
    <w:rsid w:val="00BA1031"/>
    <w:rsid w:val="00BA2860"/>
    <w:rsid w:val="00BA3148"/>
    <w:rsid w:val="00BA3E9D"/>
    <w:rsid w:val="00BA443D"/>
    <w:rsid w:val="00BA444E"/>
    <w:rsid w:val="00BA4AEB"/>
    <w:rsid w:val="00BA5A9A"/>
    <w:rsid w:val="00BA5F43"/>
    <w:rsid w:val="00BA6646"/>
    <w:rsid w:val="00BB3153"/>
    <w:rsid w:val="00BB4056"/>
    <w:rsid w:val="00BB4227"/>
    <w:rsid w:val="00BB4841"/>
    <w:rsid w:val="00BB60C7"/>
    <w:rsid w:val="00BB6324"/>
    <w:rsid w:val="00BB785E"/>
    <w:rsid w:val="00BC079C"/>
    <w:rsid w:val="00BC43CB"/>
    <w:rsid w:val="00BC4972"/>
    <w:rsid w:val="00BC644B"/>
    <w:rsid w:val="00BC6C22"/>
    <w:rsid w:val="00BC6DF3"/>
    <w:rsid w:val="00BD0B9E"/>
    <w:rsid w:val="00BD14EB"/>
    <w:rsid w:val="00BD4283"/>
    <w:rsid w:val="00BD5F66"/>
    <w:rsid w:val="00BD669B"/>
    <w:rsid w:val="00BD74C5"/>
    <w:rsid w:val="00BD7CA8"/>
    <w:rsid w:val="00BD7F10"/>
    <w:rsid w:val="00BE149B"/>
    <w:rsid w:val="00BE1F29"/>
    <w:rsid w:val="00BE2511"/>
    <w:rsid w:val="00BE3DF2"/>
    <w:rsid w:val="00BE5373"/>
    <w:rsid w:val="00BE5763"/>
    <w:rsid w:val="00BF047E"/>
    <w:rsid w:val="00BF1546"/>
    <w:rsid w:val="00BF1D3B"/>
    <w:rsid w:val="00BF261C"/>
    <w:rsid w:val="00BF3403"/>
    <w:rsid w:val="00BF5A37"/>
    <w:rsid w:val="00BF629C"/>
    <w:rsid w:val="00BF76B2"/>
    <w:rsid w:val="00C028F4"/>
    <w:rsid w:val="00C04FDB"/>
    <w:rsid w:val="00C05B77"/>
    <w:rsid w:val="00C06180"/>
    <w:rsid w:val="00C063D6"/>
    <w:rsid w:val="00C06AF5"/>
    <w:rsid w:val="00C10625"/>
    <w:rsid w:val="00C10B00"/>
    <w:rsid w:val="00C10CA1"/>
    <w:rsid w:val="00C11235"/>
    <w:rsid w:val="00C117A9"/>
    <w:rsid w:val="00C11E01"/>
    <w:rsid w:val="00C12349"/>
    <w:rsid w:val="00C13D45"/>
    <w:rsid w:val="00C152E7"/>
    <w:rsid w:val="00C15344"/>
    <w:rsid w:val="00C1740E"/>
    <w:rsid w:val="00C17693"/>
    <w:rsid w:val="00C17B3D"/>
    <w:rsid w:val="00C203C9"/>
    <w:rsid w:val="00C22472"/>
    <w:rsid w:val="00C230B0"/>
    <w:rsid w:val="00C2325C"/>
    <w:rsid w:val="00C238E2"/>
    <w:rsid w:val="00C24570"/>
    <w:rsid w:val="00C2491F"/>
    <w:rsid w:val="00C255A1"/>
    <w:rsid w:val="00C26474"/>
    <w:rsid w:val="00C33294"/>
    <w:rsid w:val="00C3528F"/>
    <w:rsid w:val="00C355F4"/>
    <w:rsid w:val="00C360DE"/>
    <w:rsid w:val="00C3697C"/>
    <w:rsid w:val="00C37E17"/>
    <w:rsid w:val="00C41EEC"/>
    <w:rsid w:val="00C50078"/>
    <w:rsid w:val="00C51184"/>
    <w:rsid w:val="00C51AAE"/>
    <w:rsid w:val="00C526F7"/>
    <w:rsid w:val="00C53A1F"/>
    <w:rsid w:val="00C54BC6"/>
    <w:rsid w:val="00C56058"/>
    <w:rsid w:val="00C60FF4"/>
    <w:rsid w:val="00C6180F"/>
    <w:rsid w:val="00C61A05"/>
    <w:rsid w:val="00C636E6"/>
    <w:rsid w:val="00C64120"/>
    <w:rsid w:val="00C648A2"/>
    <w:rsid w:val="00C67A87"/>
    <w:rsid w:val="00C717F3"/>
    <w:rsid w:val="00C7318A"/>
    <w:rsid w:val="00C73A4D"/>
    <w:rsid w:val="00C7413E"/>
    <w:rsid w:val="00C75315"/>
    <w:rsid w:val="00C76528"/>
    <w:rsid w:val="00C77D03"/>
    <w:rsid w:val="00C80324"/>
    <w:rsid w:val="00C848A5"/>
    <w:rsid w:val="00C84C09"/>
    <w:rsid w:val="00C855C8"/>
    <w:rsid w:val="00C86EF0"/>
    <w:rsid w:val="00C91C97"/>
    <w:rsid w:val="00C92DAC"/>
    <w:rsid w:val="00CA00B3"/>
    <w:rsid w:val="00CA082E"/>
    <w:rsid w:val="00CA1C2A"/>
    <w:rsid w:val="00CA42B9"/>
    <w:rsid w:val="00CA53F5"/>
    <w:rsid w:val="00CA7A58"/>
    <w:rsid w:val="00CA7B71"/>
    <w:rsid w:val="00CB0D6D"/>
    <w:rsid w:val="00CB24E8"/>
    <w:rsid w:val="00CB3724"/>
    <w:rsid w:val="00CB533C"/>
    <w:rsid w:val="00CB6126"/>
    <w:rsid w:val="00CB694A"/>
    <w:rsid w:val="00CB7C5D"/>
    <w:rsid w:val="00CC0A04"/>
    <w:rsid w:val="00CC298F"/>
    <w:rsid w:val="00CC4D43"/>
    <w:rsid w:val="00CC4DFB"/>
    <w:rsid w:val="00CC5729"/>
    <w:rsid w:val="00CC67EF"/>
    <w:rsid w:val="00CC6999"/>
    <w:rsid w:val="00CC72F5"/>
    <w:rsid w:val="00CD0465"/>
    <w:rsid w:val="00CD0509"/>
    <w:rsid w:val="00CD123F"/>
    <w:rsid w:val="00CD2E50"/>
    <w:rsid w:val="00CD40BE"/>
    <w:rsid w:val="00CD5459"/>
    <w:rsid w:val="00CD55D2"/>
    <w:rsid w:val="00CD77AB"/>
    <w:rsid w:val="00CD7FC5"/>
    <w:rsid w:val="00CE0F25"/>
    <w:rsid w:val="00CE0F87"/>
    <w:rsid w:val="00CE1E60"/>
    <w:rsid w:val="00CE2037"/>
    <w:rsid w:val="00CE3403"/>
    <w:rsid w:val="00CE44B4"/>
    <w:rsid w:val="00CE4C8C"/>
    <w:rsid w:val="00CE5081"/>
    <w:rsid w:val="00CE564F"/>
    <w:rsid w:val="00CF3DAD"/>
    <w:rsid w:val="00CF3FA6"/>
    <w:rsid w:val="00CF40E5"/>
    <w:rsid w:val="00CF63C8"/>
    <w:rsid w:val="00CF6710"/>
    <w:rsid w:val="00CF6B50"/>
    <w:rsid w:val="00CF7E8B"/>
    <w:rsid w:val="00D0111D"/>
    <w:rsid w:val="00D01972"/>
    <w:rsid w:val="00D02203"/>
    <w:rsid w:val="00D033B2"/>
    <w:rsid w:val="00D0385B"/>
    <w:rsid w:val="00D03F3F"/>
    <w:rsid w:val="00D05E03"/>
    <w:rsid w:val="00D07F5F"/>
    <w:rsid w:val="00D10959"/>
    <w:rsid w:val="00D1376E"/>
    <w:rsid w:val="00D20258"/>
    <w:rsid w:val="00D209FB"/>
    <w:rsid w:val="00D223E1"/>
    <w:rsid w:val="00D22815"/>
    <w:rsid w:val="00D2310B"/>
    <w:rsid w:val="00D249FA"/>
    <w:rsid w:val="00D2578F"/>
    <w:rsid w:val="00D2676B"/>
    <w:rsid w:val="00D26EF3"/>
    <w:rsid w:val="00D2706F"/>
    <w:rsid w:val="00D3101D"/>
    <w:rsid w:val="00D3121F"/>
    <w:rsid w:val="00D31B74"/>
    <w:rsid w:val="00D31D33"/>
    <w:rsid w:val="00D34E8A"/>
    <w:rsid w:val="00D364DD"/>
    <w:rsid w:val="00D3799C"/>
    <w:rsid w:val="00D37B3A"/>
    <w:rsid w:val="00D40562"/>
    <w:rsid w:val="00D40966"/>
    <w:rsid w:val="00D41370"/>
    <w:rsid w:val="00D420B2"/>
    <w:rsid w:val="00D4252A"/>
    <w:rsid w:val="00D518E4"/>
    <w:rsid w:val="00D5354D"/>
    <w:rsid w:val="00D5522D"/>
    <w:rsid w:val="00D5534E"/>
    <w:rsid w:val="00D55455"/>
    <w:rsid w:val="00D57E81"/>
    <w:rsid w:val="00D60A03"/>
    <w:rsid w:val="00D61EE0"/>
    <w:rsid w:val="00D63F02"/>
    <w:rsid w:val="00D64610"/>
    <w:rsid w:val="00D64736"/>
    <w:rsid w:val="00D668EF"/>
    <w:rsid w:val="00D67AB8"/>
    <w:rsid w:val="00D7031E"/>
    <w:rsid w:val="00D70E14"/>
    <w:rsid w:val="00D7158A"/>
    <w:rsid w:val="00D71CD0"/>
    <w:rsid w:val="00D71E99"/>
    <w:rsid w:val="00D75F97"/>
    <w:rsid w:val="00D770E5"/>
    <w:rsid w:val="00D77891"/>
    <w:rsid w:val="00D82BAA"/>
    <w:rsid w:val="00D83332"/>
    <w:rsid w:val="00D8549B"/>
    <w:rsid w:val="00D85501"/>
    <w:rsid w:val="00D8617D"/>
    <w:rsid w:val="00D86489"/>
    <w:rsid w:val="00D876F9"/>
    <w:rsid w:val="00D8774C"/>
    <w:rsid w:val="00D87C0D"/>
    <w:rsid w:val="00D91469"/>
    <w:rsid w:val="00D932B7"/>
    <w:rsid w:val="00D94654"/>
    <w:rsid w:val="00D94E3B"/>
    <w:rsid w:val="00D9743F"/>
    <w:rsid w:val="00DA1DE8"/>
    <w:rsid w:val="00DA25DB"/>
    <w:rsid w:val="00DA3B13"/>
    <w:rsid w:val="00DA56DE"/>
    <w:rsid w:val="00DA7195"/>
    <w:rsid w:val="00DA777D"/>
    <w:rsid w:val="00DB33A5"/>
    <w:rsid w:val="00DB480A"/>
    <w:rsid w:val="00DB4A2C"/>
    <w:rsid w:val="00DB5867"/>
    <w:rsid w:val="00DB68BA"/>
    <w:rsid w:val="00DB7AAA"/>
    <w:rsid w:val="00DC066E"/>
    <w:rsid w:val="00DC0F3E"/>
    <w:rsid w:val="00DC2DA8"/>
    <w:rsid w:val="00DC2DB8"/>
    <w:rsid w:val="00DC34ED"/>
    <w:rsid w:val="00DC3848"/>
    <w:rsid w:val="00DC4AF5"/>
    <w:rsid w:val="00DC67E3"/>
    <w:rsid w:val="00DC6828"/>
    <w:rsid w:val="00DD050A"/>
    <w:rsid w:val="00DD3EC7"/>
    <w:rsid w:val="00DD4980"/>
    <w:rsid w:val="00DE163C"/>
    <w:rsid w:val="00DE1825"/>
    <w:rsid w:val="00DE1E38"/>
    <w:rsid w:val="00DE215C"/>
    <w:rsid w:val="00DE4EEE"/>
    <w:rsid w:val="00DE516B"/>
    <w:rsid w:val="00DE67A6"/>
    <w:rsid w:val="00DF09C1"/>
    <w:rsid w:val="00DF5409"/>
    <w:rsid w:val="00DF63CC"/>
    <w:rsid w:val="00E01434"/>
    <w:rsid w:val="00E01D1D"/>
    <w:rsid w:val="00E01EC0"/>
    <w:rsid w:val="00E02BAC"/>
    <w:rsid w:val="00E03924"/>
    <w:rsid w:val="00E03D98"/>
    <w:rsid w:val="00E04294"/>
    <w:rsid w:val="00E10393"/>
    <w:rsid w:val="00E11B6E"/>
    <w:rsid w:val="00E1227C"/>
    <w:rsid w:val="00E13295"/>
    <w:rsid w:val="00E154C7"/>
    <w:rsid w:val="00E1734B"/>
    <w:rsid w:val="00E20F82"/>
    <w:rsid w:val="00E2275E"/>
    <w:rsid w:val="00E22B55"/>
    <w:rsid w:val="00E245A8"/>
    <w:rsid w:val="00E24CD3"/>
    <w:rsid w:val="00E25759"/>
    <w:rsid w:val="00E25806"/>
    <w:rsid w:val="00E25CC9"/>
    <w:rsid w:val="00E30816"/>
    <w:rsid w:val="00E316A8"/>
    <w:rsid w:val="00E322E2"/>
    <w:rsid w:val="00E35A3D"/>
    <w:rsid w:val="00E36DFF"/>
    <w:rsid w:val="00E4144A"/>
    <w:rsid w:val="00E440F7"/>
    <w:rsid w:val="00E44D6C"/>
    <w:rsid w:val="00E45AEA"/>
    <w:rsid w:val="00E46760"/>
    <w:rsid w:val="00E46815"/>
    <w:rsid w:val="00E47E6F"/>
    <w:rsid w:val="00E51E4C"/>
    <w:rsid w:val="00E52B70"/>
    <w:rsid w:val="00E60F74"/>
    <w:rsid w:val="00E617B3"/>
    <w:rsid w:val="00E642C0"/>
    <w:rsid w:val="00E6477B"/>
    <w:rsid w:val="00E6500A"/>
    <w:rsid w:val="00E65E72"/>
    <w:rsid w:val="00E711A5"/>
    <w:rsid w:val="00E714C9"/>
    <w:rsid w:val="00E74EAF"/>
    <w:rsid w:val="00E75136"/>
    <w:rsid w:val="00E75B0D"/>
    <w:rsid w:val="00E75D03"/>
    <w:rsid w:val="00E77FBE"/>
    <w:rsid w:val="00E81128"/>
    <w:rsid w:val="00E812D5"/>
    <w:rsid w:val="00E85B32"/>
    <w:rsid w:val="00E86A02"/>
    <w:rsid w:val="00E9049A"/>
    <w:rsid w:val="00E9146C"/>
    <w:rsid w:val="00E92C7D"/>
    <w:rsid w:val="00E95A3F"/>
    <w:rsid w:val="00E97B5B"/>
    <w:rsid w:val="00EA150F"/>
    <w:rsid w:val="00EA15B1"/>
    <w:rsid w:val="00EA1F69"/>
    <w:rsid w:val="00EA3D06"/>
    <w:rsid w:val="00EA3FB6"/>
    <w:rsid w:val="00EA44E8"/>
    <w:rsid w:val="00EA47BE"/>
    <w:rsid w:val="00EA4AC0"/>
    <w:rsid w:val="00EA5C75"/>
    <w:rsid w:val="00EB0C0F"/>
    <w:rsid w:val="00EB14DD"/>
    <w:rsid w:val="00EB3781"/>
    <w:rsid w:val="00EB7159"/>
    <w:rsid w:val="00EB71DE"/>
    <w:rsid w:val="00EB7427"/>
    <w:rsid w:val="00EB7948"/>
    <w:rsid w:val="00EC0B48"/>
    <w:rsid w:val="00EC3C2A"/>
    <w:rsid w:val="00EC49E3"/>
    <w:rsid w:val="00EC58D4"/>
    <w:rsid w:val="00EC5D2B"/>
    <w:rsid w:val="00EC6553"/>
    <w:rsid w:val="00ED0B2F"/>
    <w:rsid w:val="00ED0C93"/>
    <w:rsid w:val="00ED1E27"/>
    <w:rsid w:val="00ED1F74"/>
    <w:rsid w:val="00ED2E13"/>
    <w:rsid w:val="00ED323C"/>
    <w:rsid w:val="00ED597E"/>
    <w:rsid w:val="00ED6D81"/>
    <w:rsid w:val="00ED7538"/>
    <w:rsid w:val="00EE398C"/>
    <w:rsid w:val="00EE4E72"/>
    <w:rsid w:val="00EE592A"/>
    <w:rsid w:val="00EF1BE9"/>
    <w:rsid w:val="00EF246F"/>
    <w:rsid w:val="00EF25A6"/>
    <w:rsid w:val="00EF5266"/>
    <w:rsid w:val="00F00D07"/>
    <w:rsid w:val="00F0276A"/>
    <w:rsid w:val="00F03298"/>
    <w:rsid w:val="00F03AD7"/>
    <w:rsid w:val="00F03D85"/>
    <w:rsid w:val="00F047E9"/>
    <w:rsid w:val="00F04D5E"/>
    <w:rsid w:val="00F04F84"/>
    <w:rsid w:val="00F05563"/>
    <w:rsid w:val="00F06751"/>
    <w:rsid w:val="00F06796"/>
    <w:rsid w:val="00F118EF"/>
    <w:rsid w:val="00F12543"/>
    <w:rsid w:val="00F129E2"/>
    <w:rsid w:val="00F145CA"/>
    <w:rsid w:val="00F15B1D"/>
    <w:rsid w:val="00F15B51"/>
    <w:rsid w:val="00F170DA"/>
    <w:rsid w:val="00F22C53"/>
    <w:rsid w:val="00F22D96"/>
    <w:rsid w:val="00F23A14"/>
    <w:rsid w:val="00F23D64"/>
    <w:rsid w:val="00F2401A"/>
    <w:rsid w:val="00F313B1"/>
    <w:rsid w:val="00F3229B"/>
    <w:rsid w:val="00F33A9C"/>
    <w:rsid w:val="00F3568F"/>
    <w:rsid w:val="00F3606E"/>
    <w:rsid w:val="00F36768"/>
    <w:rsid w:val="00F37534"/>
    <w:rsid w:val="00F422D8"/>
    <w:rsid w:val="00F44005"/>
    <w:rsid w:val="00F45257"/>
    <w:rsid w:val="00F45A39"/>
    <w:rsid w:val="00F471F2"/>
    <w:rsid w:val="00F506FE"/>
    <w:rsid w:val="00F50FF6"/>
    <w:rsid w:val="00F527BA"/>
    <w:rsid w:val="00F528C2"/>
    <w:rsid w:val="00F53D4F"/>
    <w:rsid w:val="00F60C18"/>
    <w:rsid w:val="00F63194"/>
    <w:rsid w:val="00F66318"/>
    <w:rsid w:val="00F7480F"/>
    <w:rsid w:val="00F75AEC"/>
    <w:rsid w:val="00F76381"/>
    <w:rsid w:val="00F806B2"/>
    <w:rsid w:val="00F80F42"/>
    <w:rsid w:val="00F8181C"/>
    <w:rsid w:val="00F83A36"/>
    <w:rsid w:val="00F915B9"/>
    <w:rsid w:val="00F919E3"/>
    <w:rsid w:val="00F91B86"/>
    <w:rsid w:val="00F91F2B"/>
    <w:rsid w:val="00F9268E"/>
    <w:rsid w:val="00F9347C"/>
    <w:rsid w:val="00F93B01"/>
    <w:rsid w:val="00F96141"/>
    <w:rsid w:val="00F962DD"/>
    <w:rsid w:val="00F96FA1"/>
    <w:rsid w:val="00FA00B3"/>
    <w:rsid w:val="00FA07A3"/>
    <w:rsid w:val="00FA0D2F"/>
    <w:rsid w:val="00FA4EC3"/>
    <w:rsid w:val="00FA5A67"/>
    <w:rsid w:val="00FA683D"/>
    <w:rsid w:val="00FA7818"/>
    <w:rsid w:val="00FB3102"/>
    <w:rsid w:val="00FB3227"/>
    <w:rsid w:val="00FB3629"/>
    <w:rsid w:val="00FB3762"/>
    <w:rsid w:val="00FB492E"/>
    <w:rsid w:val="00FB6479"/>
    <w:rsid w:val="00FB6E99"/>
    <w:rsid w:val="00FC070F"/>
    <w:rsid w:val="00FC23FC"/>
    <w:rsid w:val="00FC2D78"/>
    <w:rsid w:val="00FC5326"/>
    <w:rsid w:val="00FC5C03"/>
    <w:rsid w:val="00FC6600"/>
    <w:rsid w:val="00FC7F4A"/>
    <w:rsid w:val="00FD0556"/>
    <w:rsid w:val="00FD0A84"/>
    <w:rsid w:val="00FD0E4F"/>
    <w:rsid w:val="00FD2490"/>
    <w:rsid w:val="00FD39A6"/>
    <w:rsid w:val="00FD4C44"/>
    <w:rsid w:val="00FD5BCF"/>
    <w:rsid w:val="00FD6EC0"/>
    <w:rsid w:val="00FD74CC"/>
    <w:rsid w:val="00FD7EEA"/>
    <w:rsid w:val="00FE022F"/>
    <w:rsid w:val="00FE0BEE"/>
    <w:rsid w:val="00FE1758"/>
    <w:rsid w:val="00FE1773"/>
    <w:rsid w:val="00FE252B"/>
    <w:rsid w:val="00FE2A5D"/>
    <w:rsid w:val="00FE5669"/>
    <w:rsid w:val="00FF456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41"/>
    <w:rPr>
      <w:rFonts w:eastAsia="Times New Roman" w:cs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5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54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541"/>
    <w:rPr>
      <w:rFonts w:ascii="Cambria" w:hAnsi="Cambria" w:cs="Cambria"/>
      <w:b/>
      <w:bCs/>
      <w:color w:val="365F91"/>
      <w:sz w:val="28"/>
      <w:szCs w:val="28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3541"/>
    <w:rPr>
      <w:rFonts w:ascii="Cambria" w:hAnsi="Cambria" w:cs="Cambria"/>
      <w:b/>
      <w:bCs/>
      <w:color w:val="4F81BD"/>
      <w:sz w:val="26"/>
      <w:szCs w:val="26"/>
      <w:lang w:val="en-US" w:eastAsia="ru-RU"/>
    </w:rPr>
  </w:style>
  <w:style w:type="paragraph" w:styleId="ListParagraph">
    <w:name w:val="List Paragraph"/>
    <w:basedOn w:val="Normal"/>
    <w:uiPriority w:val="99"/>
    <w:qFormat/>
    <w:rsid w:val="009935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85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057KolupaevaMS</dc:creator>
  <cp:keywords/>
  <dc:description/>
  <cp:lastModifiedBy>057052-00007</cp:lastModifiedBy>
  <cp:revision>2</cp:revision>
  <dcterms:created xsi:type="dcterms:W3CDTF">2020-04-02T10:07:00Z</dcterms:created>
  <dcterms:modified xsi:type="dcterms:W3CDTF">2020-04-02T10:07:00Z</dcterms:modified>
</cp:coreProperties>
</file>