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F7" w:rsidRDefault="008268F7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 xml:space="preserve">С 1 мая начнётся приём заявлений на новую выплату семьям с детьми от 8 до 17 лет </w:t>
      </w:r>
    </w:p>
    <w:p w:rsidR="008268F7" w:rsidRPr="00F64A64" w:rsidRDefault="008268F7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 1 мая 2022 года граждане, имеющие детей в возрасте от 8 до 17 лет и нуждающиеся в социальной поддержке, могут обратиться за установлением ежемесячной денежной выплаты.</w:t>
      </w: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От дохода зависит и размер новой выплаты, который может составлять 50, 75 или 100% прожиточного минимума на ребёнка в регионе. Базовый размер выплаты – 50%. Так, на 01.04.2022 в Санкт-Петербурге базовый размер выплаты составит 6 382,7 руб., в Ленинградской области – 6 199 руб.</w:t>
      </w: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Если с учётом этой выплаты достаток семьи всё равно будет меньше прожиточного минимума на человека, пособие назначат в размере 75% регионального прожиточного минимума на ребёнка (в Санкт-Петербурге – 9 574,05 руб., в Ленинградской области – 9 298,5 руб.).</w:t>
      </w: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Если с учётом и этой выплаты размер среднедушевого дохода семьи остаётся меньше прожиточного минимума, то назначат максимальное пособие в 100% регионального прожиточного минимума на ребёнка (в Санкт-Петербурге – 12 765,4 руб., в Ленинградской области – 12 398 руб.).</w:t>
      </w: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Важно!</w:t>
      </w:r>
    </w:p>
    <w:p w:rsidR="008268F7" w:rsidRDefault="008268F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И ребёнок, и заявитель должны быть гражданами РФ и постоянно проживать на территории РФ.</w:t>
      </w:r>
    </w:p>
    <w:p w:rsidR="008268F7" w:rsidRDefault="008268F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Заявление на новую выплату можно подать тремя способами: через Портал госуслуг, через МФЦ или лично в клиентской службе ПФР по месту жительства.</w:t>
      </w:r>
      <w:r>
        <w:rPr>
          <w:rFonts w:ascii="Helv" w:hAnsi="Helv" w:cs="Helv"/>
          <w:color w:val="000000"/>
          <w:sz w:val="20"/>
          <w:szCs w:val="20"/>
          <w:lang w:eastAsia="en-US"/>
        </w:rPr>
        <w:br/>
      </w:r>
    </w:p>
    <w:p w:rsidR="008268F7" w:rsidRDefault="008268F7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8268F7" w:rsidRDefault="008268F7" w:rsidP="00F64A64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8268F7" w:rsidSect="001354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F7" w:rsidRDefault="008268F7">
      <w:r>
        <w:separator/>
      </w:r>
    </w:p>
  </w:endnote>
  <w:endnote w:type="continuationSeparator" w:id="1">
    <w:p w:rsidR="008268F7" w:rsidRDefault="008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F7" w:rsidRDefault="008268F7">
      <w:r>
        <w:separator/>
      </w:r>
    </w:p>
  </w:footnote>
  <w:footnote w:type="continuationSeparator" w:id="1">
    <w:p w:rsidR="008268F7" w:rsidRDefault="0082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DA"/>
    <w:rsid w:val="001354DA"/>
    <w:rsid w:val="008268F7"/>
    <w:rsid w:val="008B1D54"/>
    <w:rsid w:val="00DD40EC"/>
    <w:rsid w:val="00F6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354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4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1354DA"/>
  </w:style>
  <w:style w:type="paragraph" w:styleId="NormalWeb">
    <w:name w:val="Normal (Web)"/>
    <w:basedOn w:val="Normal"/>
    <w:uiPriority w:val="99"/>
    <w:rsid w:val="001354DA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1354D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354DA"/>
    <w:rPr>
      <w:b/>
      <w:bCs/>
    </w:rPr>
  </w:style>
  <w:style w:type="character" w:styleId="Emphasis">
    <w:name w:val="Emphasis"/>
    <w:basedOn w:val="DefaultParagraphFont"/>
    <w:uiPriority w:val="99"/>
    <w:qFormat/>
    <w:rsid w:val="001354DA"/>
    <w:rPr>
      <w:i/>
      <w:iCs/>
    </w:rPr>
  </w:style>
  <w:style w:type="paragraph" w:styleId="ListParagraph">
    <w:name w:val="List Paragraph"/>
    <w:basedOn w:val="Normal"/>
    <w:uiPriority w:val="99"/>
    <w:qFormat/>
    <w:rsid w:val="001354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DA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64A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3D98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226</Words>
  <Characters>1290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мая начнётся приём заявлений на новую выплату семьям с детьми от 8 до 17 лет </dc:title>
  <dc:subject/>
  <dc:creator>057DurovaEI</dc:creator>
  <cp:keywords/>
  <dc:description/>
  <cp:lastModifiedBy>057052-0800</cp:lastModifiedBy>
  <cp:revision>2</cp:revision>
  <dcterms:created xsi:type="dcterms:W3CDTF">2022-04-28T06:25:00Z</dcterms:created>
  <dcterms:modified xsi:type="dcterms:W3CDTF">2022-04-28T06:25:00Z</dcterms:modified>
</cp:coreProperties>
</file>