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AE" w:rsidRDefault="003007AE" w:rsidP="008F4007">
      <w:pPr>
        <w:pStyle w:val="Heading2"/>
      </w:pPr>
      <w:r>
        <w:t>В электронной трудовой книжке отражается новый раздел</w:t>
      </w:r>
    </w:p>
    <w:p w:rsidR="003007AE" w:rsidRPr="00CF77A8" w:rsidRDefault="003007AE" w:rsidP="00CF77A8"/>
    <w:p w:rsidR="003007AE" w:rsidRPr="00CF77A8" w:rsidRDefault="003007AE" w:rsidP="008F4007">
      <w:pPr>
        <w:pStyle w:val="a"/>
        <w:rPr>
          <w:sz w:val="28"/>
          <w:szCs w:val="28"/>
        </w:rPr>
      </w:pPr>
      <w:r w:rsidRPr="00CF77A8">
        <w:rPr>
          <w:sz w:val="28"/>
          <w:szCs w:val="28"/>
        </w:rPr>
        <w:t>Управление Пенсионного фонда в Волховском районе (межрайонное) напоминает, что с 2020 года в России осуществляется переход на электронные трудовые книжки, который является для всех работающих граждан добровольным. Исключение составляют те, кто впервые устроится на работу в 2021 году.</w:t>
      </w:r>
    </w:p>
    <w:p w:rsidR="003007AE" w:rsidRPr="00CF77A8" w:rsidRDefault="003007AE" w:rsidP="008F4007">
      <w:pPr>
        <w:pStyle w:val="a"/>
        <w:rPr>
          <w:sz w:val="28"/>
          <w:szCs w:val="28"/>
        </w:rPr>
      </w:pPr>
      <w:r w:rsidRPr="00CF77A8">
        <w:rPr>
          <w:sz w:val="28"/>
          <w:szCs w:val="28"/>
        </w:rPr>
        <w:t>В 2020 г. в электронную трудовую книжку вносились сведения о трудовой деятельности за период с 1 января 2020 года. В настоящее время проведена доработка формирования выписки СТД-</w:t>
      </w:r>
      <w:r w:rsidRPr="00CF77A8">
        <w:rPr>
          <w:b/>
          <w:bCs/>
          <w:sz w:val="28"/>
          <w:szCs w:val="28"/>
        </w:rPr>
        <w:t>ПФР</w:t>
      </w:r>
      <w:r w:rsidRPr="00CF77A8">
        <w:rPr>
          <w:sz w:val="28"/>
          <w:szCs w:val="28"/>
        </w:rPr>
        <w:t xml:space="preserve"> в части отражения сведений о стаже за период до 01.01.2020 г. по данным индивидуальных сведений, содержащихся в индивидуальном лицевом счете зарегистрированного лица.</w:t>
      </w:r>
    </w:p>
    <w:p w:rsidR="003007AE" w:rsidRDefault="003007AE" w:rsidP="008F4007">
      <w:pPr>
        <w:pStyle w:val="a"/>
        <w:rPr>
          <w:sz w:val="28"/>
          <w:szCs w:val="28"/>
        </w:rPr>
      </w:pPr>
      <w:r w:rsidRPr="00CF77A8">
        <w:rPr>
          <w:sz w:val="28"/>
          <w:szCs w:val="28"/>
        </w:rPr>
        <w:t>Теперь в выписке СТД-</w:t>
      </w:r>
      <w:r w:rsidRPr="00CF77A8">
        <w:rPr>
          <w:b/>
          <w:bCs/>
          <w:sz w:val="28"/>
          <w:szCs w:val="28"/>
        </w:rPr>
        <w:t>ПФР</w:t>
      </w:r>
      <w:r w:rsidRPr="00CF77A8">
        <w:rPr>
          <w:sz w:val="28"/>
          <w:szCs w:val="28"/>
        </w:rPr>
        <w:t>, отражается новый раздел, в котором содержатся сведения о трудовой деятельности зарегистрированного лица (работника) за периоды до 31 декабря 2019 года, сформированный на основании представленных работодателями индивидуальных сведений.</w:t>
      </w:r>
    </w:p>
    <w:p w:rsidR="003007AE" w:rsidRPr="00CF77A8" w:rsidRDefault="003007AE" w:rsidP="008F4007">
      <w:pPr>
        <w:pStyle w:val="a"/>
        <w:rPr>
          <w:sz w:val="28"/>
          <w:szCs w:val="28"/>
        </w:rPr>
      </w:pPr>
    </w:p>
    <w:p w:rsidR="003007AE" w:rsidRDefault="003007AE" w:rsidP="008F4007">
      <w:pPr>
        <w:rPr>
          <w:color w:val="000000"/>
        </w:rPr>
      </w:pPr>
      <w:r w:rsidRPr="0045676B">
        <w:rPr>
          <w:color w:val="000000"/>
        </w:rPr>
        <w:t>Справки по телефону :(81363)79109</w:t>
      </w:r>
    </w:p>
    <w:p w:rsidR="003007AE" w:rsidRPr="00206B72" w:rsidRDefault="003007AE" w:rsidP="008F4007">
      <w:pPr>
        <w:rPr>
          <w:color w:val="000000"/>
        </w:rPr>
      </w:pPr>
    </w:p>
    <w:p w:rsidR="003007AE" w:rsidRPr="00CF77A8" w:rsidRDefault="003007AE" w:rsidP="008F4007">
      <w:pPr>
        <w:rPr>
          <w:sz w:val="28"/>
          <w:szCs w:val="28"/>
        </w:rPr>
      </w:pPr>
      <w:r w:rsidRPr="00CF77A8">
        <w:rPr>
          <w:sz w:val="28"/>
          <w:szCs w:val="28"/>
        </w:rPr>
        <w:t>Заместитель начальника Управления Ю.Ю.Дегтярева</w:t>
      </w:r>
    </w:p>
    <w:p w:rsidR="003007AE" w:rsidRDefault="003007AE" w:rsidP="008F4007">
      <w:pPr>
        <w:pStyle w:val="a"/>
      </w:pPr>
    </w:p>
    <w:sectPr w:rsidR="003007AE" w:rsidSect="00F5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007"/>
    <w:rsid w:val="00206B72"/>
    <w:rsid w:val="003007AE"/>
    <w:rsid w:val="0045676B"/>
    <w:rsid w:val="006E3B9E"/>
    <w:rsid w:val="008F4007"/>
    <w:rsid w:val="00943F63"/>
    <w:rsid w:val="00CF77A8"/>
    <w:rsid w:val="00F5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07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8F4007"/>
    <w:pPr>
      <w:keepNext/>
      <w:keepLines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8F400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Текст новости"/>
    <w:link w:val="a0"/>
    <w:uiPriority w:val="99"/>
    <w:rsid w:val="008F4007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8F40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154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cp:lastPrinted>2021-01-26T09:56:00Z</cp:lastPrinted>
  <dcterms:created xsi:type="dcterms:W3CDTF">2021-01-26T09:49:00Z</dcterms:created>
  <dcterms:modified xsi:type="dcterms:W3CDTF">2021-01-27T12:14:00Z</dcterms:modified>
</cp:coreProperties>
</file>